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BFB32" w14:textId="1CEFC757" w:rsidR="00585DF1" w:rsidRPr="005A512B" w:rsidRDefault="00585DF1" w:rsidP="0097701C">
      <w:pPr>
        <w:spacing w:after="0" w:line="240" w:lineRule="auto"/>
        <w:rPr>
          <w:rFonts w:cstheme="minorHAnsi"/>
          <w:b/>
          <w:sz w:val="40"/>
          <w:lang w:val="en-GB"/>
        </w:rPr>
      </w:pPr>
      <w:r w:rsidRPr="005A512B">
        <w:rPr>
          <w:rFonts w:cstheme="minorHAnsi"/>
          <w:b/>
          <w:sz w:val="40"/>
          <w:lang w:val="en-GB"/>
        </w:rPr>
        <w:t>Curriculum vitae</w:t>
      </w:r>
      <w:r w:rsidR="003B6C3B">
        <w:rPr>
          <w:rFonts w:cstheme="minorHAnsi"/>
          <w:b/>
          <w:sz w:val="28"/>
          <w:szCs w:val="28"/>
          <w:lang w:val="en-GB"/>
        </w:rPr>
        <w:br/>
      </w:r>
    </w:p>
    <w:p w14:paraId="6F207EFC" w14:textId="73C48477" w:rsidR="00585DF1" w:rsidRPr="005A512B" w:rsidRDefault="00585DF1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PLEASE NOTE: All items marked with * must be completed.  </w:t>
      </w:r>
      <w:r w:rsidRPr="005A512B">
        <w:rPr>
          <w:rFonts w:cstheme="minorHAnsi"/>
          <w:lang w:val="en-GB"/>
        </w:rPr>
        <w:br/>
      </w:r>
      <w:r w:rsidRPr="005A512B">
        <w:rPr>
          <w:rFonts w:cstheme="minorHAnsi"/>
          <w:sz w:val="10"/>
          <w:lang w:val="en-GB"/>
        </w:rPr>
        <w:br/>
      </w:r>
      <w:r w:rsidRPr="005A512B">
        <w:rPr>
          <w:rFonts w:cstheme="minorHAnsi"/>
          <w:lang w:val="en-GB"/>
        </w:rPr>
        <w:t xml:space="preserve">The maximum page limit is 4 pages. (It is not possible to upload an attachment that exceeds 4 pages). The page format must be A4 with 2 cm margins, single spacing and Arial, Calibri or Times New Roman 11-point font. </w:t>
      </w:r>
      <w:r w:rsidR="000E3DA9" w:rsidRPr="000E3DA9">
        <w:rPr>
          <w:rFonts w:cstheme="minorHAnsi"/>
          <w:i/>
          <w:lang w:val="en-GB"/>
        </w:rPr>
        <w:t xml:space="preserve">You should delete this box, and </w:t>
      </w:r>
      <w:r w:rsidR="003B6C3B">
        <w:rPr>
          <w:rFonts w:cstheme="minorHAnsi"/>
          <w:i/>
          <w:lang w:val="en-GB"/>
        </w:rPr>
        <w:t xml:space="preserve">all </w:t>
      </w:r>
      <w:r w:rsidR="000E3DA9" w:rsidRPr="000E3DA9">
        <w:rPr>
          <w:rFonts w:cstheme="minorHAnsi"/>
          <w:i/>
          <w:lang w:val="en-GB"/>
        </w:rPr>
        <w:t>non-applicable sections/boxes, when filling in the CV.</w:t>
      </w:r>
    </w:p>
    <w:p w14:paraId="4CB470DF" w14:textId="69ED12C2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  <w:t>*</w:t>
      </w:r>
      <w:r w:rsidR="000E3DA9">
        <w:rPr>
          <w:rFonts w:cstheme="minorHAnsi"/>
          <w:b/>
          <w:lang w:val="en-GB"/>
        </w:rPr>
        <w:t xml:space="preserve"> </w:t>
      </w:r>
      <w:r w:rsidRPr="000E3DA9">
        <w:rPr>
          <w:rFonts w:cstheme="minorHAnsi"/>
          <w:b/>
          <w:sz w:val="24"/>
          <w:lang w:val="en-GB"/>
        </w:rPr>
        <w:t>ROLE IN THE PROJECT</w:t>
      </w:r>
    </w:p>
    <w:p w14:paraId="415B076F" w14:textId="2C0550C0" w:rsidR="00585DF1" w:rsidRPr="005A512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Project manager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149559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ab/>
        <w:t>Work package leader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891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 xml:space="preserve"> 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br/>
        <w:t>Project partner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90536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 xml:space="preserve"> </w:t>
      </w:r>
      <w:r w:rsidRPr="005A512B">
        <w:rPr>
          <w:rFonts w:cstheme="minorHAnsi"/>
          <w:lang w:val="en-GB"/>
        </w:rPr>
        <w:tab/>
        <w:t>Other (specify)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131409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</w:t>
      </w:r>
      <w:r w:rsidR="00A62B9D">
        <w:rPr>
          <w:rFonts w:cstheme="minorHAnsi"/>
          <w:lang w:val="en-GB"/>
        </w:rPr>
        <w:t>…………………………………………………….</w:t>
      </w:r>
      <w:r w:rsidR="00B06DDD" w:rsidRPr="005A512B">
        <w:rPr>
          <w:rFonts w:cstheme="minorHAnsi"/>
          <w:lang w:val="en-GB"/>
        </w:rPr>
        <w:t xml:space="preserve">      </w:t>
      </w:r>
    </w:p>
    <w:p w14:paraId="598139FA" w14:textId="77777777" w:rsidR="000E3DA9" w:rsidRPr="005A512B" w:rsidRDefault="00585DF1" w:rsidP="000E3DA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</w:r>
      <w:r w:rsidR="000E3DA9" w:rsidRPr="005A512B">
        <w:rPr>
          <w:rFonts w:cstheme="minorHAnsi"/>
          <w:b/>
          <w:lang w:val="en-GB"/>
        </w:rPr>
        <w:t>*</w:t>
      </w:r>
      <w:r w:rsidR="000E3DA9">
        <w:rPr>
          <w:rFonts w:cstheme="minorHAnsi"/>
          <w:b/>
          <w:lang w:val="en-GB"/>
        </w:rPr>
        <w:t xml:space="preserve"> </w:t>
      </w:r>
      <w:r w:rsidR="000E3DA9" w:rsidRPr="0097701C">
        <w:rPr>
          <w:rFonts w:cstheme="minorHAnsi"/>
          <w:b/>
          <w:sz w:val="24"/>
          <w:lang w:val="en-GB"/>
        </w:rPr>
        <w:t>PERSONAL INFORMATION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5"/>
        <w:gridCol w:w="3032"/>
        <w:gridCol w:w="1199"/>
        <w:gridCol w:w="2079"/>
      </w:tblGrid>
      <w:tr w:rsidR="000E3DA9" w:rsidRPr="005A512B" w14:paraId="79B785D6" w14:textId="77777777" w:rsidTr="000E3DA9">
        <w:trPr>
          <w:trHeight w:val="20"/>
        </w:trPr>
        <w:tc>
          <w:tcPr>
            <w:tcW w:w="3035" w:type="dxa"/>
          </w:tcPr>
          <w:p w14:paraId="4D9A15EB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*Family name, First name:</w:t>
            </w:r>
          </w:p>
        </w:tc>
        <w:tc>
          <w:tcPr>
            <w:tcW w:w="6310" w:type="dxa"/>
            <w:gridSpan w:val="3"/>
          </w:tcPr>
          <w:p w14:paraId="2B47BA0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7AFDC" w14:textId="77777777" w:rsidTr="000E3DA9">
        <w:trPr>
          <w:trHeight w:val="20"/>
        </w:trPr>
        <w:tc>
          <w:tcPr>
            <w:tcW w:w="3035" w:type="dxa"/>
          </w:tcPr>
          <w:p w14:paraId="10965BE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*Date of birth: </w:t>
            </w:r>
          </w:p>
        </w:tc>
        <w:tc>
          <w:tcPr>
            <w:tcW w:w="3032" w:type="dxa"/>
          </w:tcPr>
          <w:p w14:paraId="73507BD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proofErr w:type="gramStart"/>
            <w:r w:rsidRPr="005A512B">
              <w:rPr>
                <w:rFonts w:cstheme="minorHAnsi"/>
                <w:lang w:val="en-GB"/>
              </w:rPr>
              <w:t>dd.mm.yyyy</w:t>
            </w:r>
            <w:proofErr w:type="spellEnd"/>
            <w:proofErr w:type="gramEnd"/>
          </w:p>
        </w:tc>
        <w:tc>
          <w:tcPr>
            <w:tcW w:w="1199" w:type="dxa"/>
          </w:tcPr>
          <w:p w14:paraId="71AAE507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*Sex:</w:t>
            </w:r>
          </w:p>
        </w:tc>
        <w:tc>
          <w:tcPr>
            <w:tcW w:w="2079" w:type="dxa"/>
          </w:tcPr>
          <w:p w14:paraId="442131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E8AD8" w14:textId="77777777" w:rsidTr="000E3DA9">
        <w:trPr>
          <w:trHeight w:val="20"/>
        </w:trPr>
        <w:tc>
          <w:tcPr>
            <w:tcW w:w="3035" w:type="dxa"/>
          </w:tcPr>
          <w:p w14:paraId="4CD26D14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*Nationality:</w:t>
            </w:r>
          </w:p>
        </w:tc>
        <w:tc>
          <w:tcPr>
            <w:tcW w:w="6310" w:type="dxa"/>
            <w:gridSpan w:val="3"/>
          </w:tcPr>
          <w:p w14:paraId="3FAF70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A9BF8A8" w14:textId="623CD6E9" w:rsidR="000E3DA9" w:rsidRPr="005A512B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*</w:t>
      </w:r>
      <w:r>
        <w:rPr>
          <w:rFonts w:cstheme="minorHAnsi"/>
          <w:b/>
          <w:lang w:val="en-GB"/>
        </w:rPr>
        <w:t xml:space="preserve"> </w:t>
      </w:r>
      <w:r w:rsidR="00E314F9" w:rsidRPr="00E314F9">
        <w:rPr>
          <w:rFonts w:cstheme="minorHAnsi"/>
          <w:b/>
          <w:sz w:val="24"/>
          <w:lang w:val="en-GB"/>
        </w:rPr>
        <w:t xml:space="preserve">HIGHER </w:t>
      </w:r>
      <w:r w:rsidRPr="0097701C">
        <w:rPr>
          <w:rFonts w:cstheme="minorHAnsi"/>
          <w:b/>
          <w:sz w:val="24"/>
          <w:lang w:val="en-GB"/>
        </w:rPr>
        <w:t>EDUCATION</w:t>
      </w:r>
      <w:r w:rsidR="00E314F9">
        <w:rPr>
          <w:rFonts w:cstheme="minorHAnsi"/>
          <w:b/>
          <w:sz w:val="24"/>
          <w:lang w:val="en-GB"/>
        </w:rPr>
        <w:t>/OTHER TRAINING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2438"/>
        <w:gridCol w:w="5664"/>
      </w:tblGrid>
      <w:tr w:rsidR="00E314F9" w:rsidRPr="005A512B" w14:paraId="5ABB29C4" w14:textId="77777777" w:rsidTr="00EB7CBF">
        <w:tc>
          <w:tcPr>
            <w:tcW w:w="1243" w:type="dxa"/>
            <w:shd w:val="clear" w:color="auto" w:fill="F2F2F2" w:themeFill="background1" w:themeFillShade="F2"/>
          </w:tcPr>
          <w:p w14:paraId="4C9F4F93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2438" w:type="dxa"/>
          </w:tcPr>
          <w:p w14:paraId="1695C62D" w14:textId="45C2775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Subjects/</w:t>
            </w:r>
            <w:r w:rsidR="0081233C">
              <w:rPr>
                <w:rFonts w:cstheme="minorHAnsi"/>
                <w:lang w:val="en-GB"/>
              </w:rPr>
              <w:t>d</w:t>
            </w:r>
            <w:r>
              <w:rPr>
                <w:rFonts w:cstheme="minorHAnsi"/>
                <w:lang w:val="en-GB"/>
              </w:rPr>
              <w:t>egree/</w:t>
            </w:r>
          </w:p>
        </w:tc>
        <w:tc>
          <w:tcPr>
            <w:tcW w:w="5664" w:type="dxa"/>
          </w:tcPr>
          <w:p w14:paraId="16BC8EB3" w14:textId="61F45DFC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 w:rsidR="0081233C">
              <w:rPr>
                <w:rFonts w:cstheme="minorHAnsi"/>
                <w:lang w:val="en-GB"/>
              </w:rPr>
              <w:t>i</w:t>
            </w:r>
            <w:r>
              <w:rPr>
                <w:rFonts w:cstheme="minorHAnsi"/>
                <w:lang w:val="en-GB"/>
              </w:rPr>
              <w:t>nstitution</w:t>
            </w:r>
            <w:r w:rsidRPr="005A512B">
              <w:rPr>
                <w:rFonts w:cstheme="minorHAnsi"/>
                <w:lang w:val="en-GB"/>
              </w:rPr>
              <w:t xml:space="preserve">, 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:rsidRPr="005A512B" w14:paraId="5332127E" w14:textId="77777777" w:rsidTr="00EB7CBF">
        <w:tc>
          <w:tcPr>
            <w:tcW w:w="1243" w:type="dxa"/>
            <w:shd w:val="clear" w:color="auto" w:fill="FFFFFF" w:themeFill="background1"/>
          </w:tcPr>
          <w:p w14:paraId="7A2788AF" w14:textId="1ACF17B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2438" w:type="dxa"/>
          </w:tcPr>
          <w:p w14:paraId="59B3A8F8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5C66149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:rsidRPr="005A512B" w14:paraId="00225FD0" w14:textId="77777777" w:rsidTr="00EB7CBF">
        <w:tc>
          <w:tcPr>
            <w:tcW w:w="1243" w:type="dxa"/>
            <w:shd w:val="clear" w:color="auto" w:fill="FFFFFF" w:themeFill="background1"/>
          </w:tcPr>
          <w:p w14:paraId="5056E044" w14:textId="70C564D2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2438" w:type="dxa"/>
          </w:tcPr>
          <w:p w14:paraId="2FE66B5E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35B1C6B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14414A1" w14:textId="77777777" w:rsidR="00E314F9" w:rsidRPr="000E3DA9" w:rsidRDefault="000E3DA9" w:rsidP="00E314F9">
      <w:pPr>
        <w:spacing w:after="200" w:line="276" w:lineRule="auto"/>
        <w:rPr>
          <w:rFonts w:cstheme="minorHAnsi"/>
          <w:b/>
          <w:lang w:val="en-GB"/>
        </w:rPr>
      </w:pPr>
      <w:r>
        <w:rPr>
          <w:rFonts w:cstheme="minorHAnsi"/>
          <w:lang w:val="en-GB"/>
        </w:rPr>
        <w:br/>
      </w:r>
      <w:r w:rsidR="00E314F9" w:rsidRPr="005A512B">
        <w:rPr>
          <w:rFonts w:cstheme="minorHAnsi"/>
          <w:b/>
          <w:lang w:val="en-GB"/>
        </w:rPr>
        <w:t xml:space="preserve">* </w:t>
      </w:r>
      <w:r w:rsidR="00E314F9" w:rsidRPr="0097701C">
        <w:rPr>
          <w:rFonts w:cstheme="minorHAnsi"/>
          <w:b/>
          <w:sz w:val="24"/>
          <w:lang w:val="en-GB"/>
        </w:rPr>
        <w:t>POSITIONS</w:t>
      </w:r>
      <w:r w:rsidR="00E314F9" w:rsidRPr="005A512B">
        <w:rPr>
          <w:rFonts w:cstheme="minorHAnsi"/>
          <w:b/>
          <w:lang w:val="en-GB"/>
        </w:rPr>
        <w:t xml:space="preserve"> </w:t>
      </w:r>
      <w:r w:rsidR="00E314F9" w:rsidRPr="005A512B">
        <w:rPr>
          <w:rFonts w:cstheme="minorHAnsi"/>
          <w:lang w:val="en-GB"/>
        </w:rPr>
        <w:t>(academic, business, industry, public sector, national or international organisations)</w:t>
      </w:r>
    </w:p>
    <w:p w14:paraId="6BD8473E" w14:textId="77777777" w:rsidR="00E314F9" w:rsidRPr="005A512B" w:rsidRDefault="00E314F9" w:rsidP="00E314F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t>Current Position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BC229D" w14:paraId="39D03B3E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331FECC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1008B9E5" w14:textId="2E2796B6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757F8832" w14:textId="77777777" w:rsidTr="00A10F91">
        <w:tc>
          <w:tcPr>
            <w:tcW w:w="1271" w:type="dxa"/>
          </w:tcPr>
          <w:p w14:paraId="047D841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  <w:r w:rsidRPr="005A512B">
              <w:rPr>
                <w:rFonts w:cstheme="minorHAnsi"/>
                <w:lang w:val="en-GB"/>
              </w:rPr>
              <w:t>-</w:t>
            </w:r>
          </w:p>
        </w:tc>
        <w:tc>
          <w:tcPr>
            <w:tcW w:w="8357" w:type="dxa"/>
          </w:tcPr>
          <w:p w14:paraId="5E40C2D7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898DB0E" w14:textId="77777777" w:rsid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Previous positions held</w:t>
      </w:r>
      <w:r w:rsidRPr="005A512B">
        <w:rPr>
          <w:rFonts w:cstheme="minorHAnsi"/>
          <w:lang w:val="en-GB"/>
        </w:rPr>
        <w:t xml:space="preserve"> (list)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BC229D" w14:paraId="3A99DCD2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5B186959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28E5D30" w14:textId="68CC791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6B86901A" w14:textId="77777777" w:rsidTr="00A10F91">
        <w:tc>
          <w:tcPr>
            <w:tcW w:w="1271" w:type="dxa"/>
          </w:tcPr>
          <w:p w14:paraId="3BB92AB9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</w:t>
            </w:r>
            <w:r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49A8CB28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14:paraId="0D75E4A9" w14:textId="77777777" w:rsidTr="00A10F91">
        <w:tc>
          <w:tcPr>
            <w:tcW w:w="1271" w:type="dxa"/>
          </w:tcPr>
          <w:p w14:paraId="245315BB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22756A2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AC0D66C" w14:textId="5B872C3B" w:rsidR="00E314F9" w:rsidRP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sz w:val="24"/>
          <w:lang w:val="en-GB"/>
        </w:rPr>
        <w:br/>
      </w:r>
      <w:r w:rsidRPr="0097701C">
        <w:rPr>
          <w:rFonts w:cstheme="minorHAnsi"/>
          <w:b/>
          <w:sz w:val="24"/>
          <w:lang w:val="en-GB"/>
        </w:rPr>
        <w:t>PROJECT MANAGEMENT EXPERIENCE</w:t>
      </w:r>
      <w:r w:rsidRPr="0097701C">
        <w:rPr>
          <w:rFonts w:cstheme="minorHAnsi"/>
          <w:sz w:val="24"/>
          <w:lang w:val="en-GB"/>
        </w:rPr>
        <w:t xml:space="preserve"> </w:t>
      </w:r>
      <w:r w:rsidRPr="005A512B">
        <w:rPr>
          <w:rFonts w:cstheme="minorHAnsi"/>
          <w:lang w:val="en-GB"/>
        </w:rPr>
        <w:t xml:space="preserve">(if applicable)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BC229D" w14:paraId="6ED72307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2EEB04C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0" w:name="_Hlk12018861"/>
          </w:p>
        </w:tc>
        <w:tc>
          <w:tcPr>
            <w:tcW w:w="8357" w:type="dxa"/>
          </w:tcPr>
          <w:p w14:paraId="69EE1CE3" w14:textId="7E513762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t</w:t>
            </w:r>
            <w:r>
              <w:rPr>
                <w:rFonts w:cstheme="minorHAnsi"/>
                <w:lang w:val="en-GB"/>
              </w:rPr>
              <w:t>opic</w:t>
            </w:r>
            <w:r w:rsidRPr="005A512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r</w:t>
            </w:r>
            <w:r w:rsidRPr="005A512B">
              <w:rPr>
                <w:rFonts w:cstheme="minorHAnsi"/>
                <w:lang w:val="en-GB"/>
              </w:rPr>
              <w:t>ole in 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6716C209" w14:textId="77777777" w:rsidTr="00A10F91">
        <w:tc>
          <w:tcPr>
            <w:tcW w:w="1271" w:type="dxa"/>
          </w:tcPr>
          <w:p w14:paraId="4E67B954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7C3DBA08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16525AEA" w14:textId="77777777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</w:p>
    <w:bookmarkEnd w:id="0"/>
    <w:p w14:paraId="707681F2" w14:textId="77777777" w:rsidR="00585DF1" w:rsidRPr="005A512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E314F9">
        <w:rPr>
          <w:rFonts w:cstheme="minorHAnsi"/>
          <w:b/>
          <w:sz w:val="24"/>
          <w:lang w:val="en-GB"/>
        </w:rPr>
        <w:t xml:space="preserve">EXPERIENCE FROM RELEVANT RESEARCH &amp; INNOVATION ACTIVITIES </w:t>
      </w:r>
      <w:r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9"/>
        <w:gridCol w:w="8096"/>
      </w:tblGrid>
      <w:tr w:rsidR="00E314F9" w:rsidRPr="00BC229D" w14:paraId="6B085AF1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7B754703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D323AD8" w14:textId="6D4B396F" w:rsidR="00E314F9" w:rsidRP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314F9">
              <w:rPr>
                <w:rFonts w:cstheme="minorHAnsi"/>
                <w:lang w:val="en-GB"/>
              </w:rPr>
              <w:t>Project/</w:t>
            </w:r>
            <w:r w:rsidR="0081233C">
              <w:rPr>
                <w:rFonts w:cstheme="minorHAnsi"/>
                <w:lang w:val="en-GB"/>
              </w:rPr>
              <w:t>t</w:t>
            </w:r>
            <w:r w:rsidRPr="00E314F9">
              <w:rPr>
                <w:rFonts w:cstheme="minorHAnsi"/>
                <w:lang w:val="en-GB"/>
              </w:rPr>
              <w:t>ype of R&amp;I activity and R&amp;I content /</w:t>
            </w:r>
            <w:r w:rsidR="0081233C">
              <w:rPr>
                <w:rFonts w:cstheme="minorHAnsi"/>
                <w:lang w:val="en-GB"/>
              </w:rPr>
              <w:t>r</w:t>
            </w:r>
            <w:r w:rsidRPr="00E314F9">
              <w:rPr>
                <w:rFonts w:cstheme="minorHAnsi"/>
                <w:lang w:val="en-GB"/>
              </w:rPr>
              <w:t>ole and tasks</w:t>
            </w:r>
            <w:r w:rsidR="003B6C3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 w:rsidR="003B6C3B"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36AEF428" w14:textId="77777777" w:rsidTr="00A10F91">
        <w:tc>
          <w:tcPr>
            <w:tcW w:w="1271" w:type="dxa"/>
          </w:tcPr>
          <w:p w14:paraId="3A95ADA9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1B340BA2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2C9E0F48" w14:textId="712306D5" w:rsidR="00585DF1" w:rsidRPr="005A512B" w:rsidRDefault="003B6C3B" w:rsidP="0097701C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585DF1" w:rsidRPr="003B6C3B">
        <w:rPr>
          <w:rFonts w:cstheme="minorHAnsi"/>
          <w:b/>
          <w:sz w:val="24"/>
          <w:lang w:val="en-GB"/>
        </w:rPr>
        <w:t>EXPERIENCE FROM NATIONAL/INTERNATIONAL COLLABORATION/NETWORKING</w:t>
      </w:r>
      <w:r w:rsidR="00585DF1" w:rsidRPr="003B6C3B">
        <w:rPr>
          <w:rFonts w:cstheme="minorHAnsi"/>
          <w:sz w:val="24"/>
          <w:lang w:val="en-GB"/>
        </w:rPr>
        <w:t xml:space="preserve"> </w:t>
      </w:r>
      <w:r w:rsidR="00585DF1"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8103"/>
      </w:tblGrid>
      <w:tr w:rsidR="003B6C3B" w:rsidRPr="00BC229D" w14:paraId="038FB64D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881E169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9B15827" w14:textId="3652DEA0" w:rsidR="003B6C3B" w:rsidRPr="003B6C3B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3B6C3B">
              <w:rPr>
                <w:rFonts w:cstheme="minorHAnsi"/>
                <w:lang w:val="en-GB"/>
              </w:rPr>
              <w:t xml:space="preserve">Activity or project / </w:t>
            </w:r>
            <w:r w:rsidR="0081233C">
              <w:rPr>
                <w:rFonts w:cstheme="minorHAnsi"/>
                <w:lang w:val="en-GB"/>
              </w:rPr>
              <w:t>t</w:t>
            </w:r>
            <w:r w:rsidRPr="003B6C3B">
              <w:rPr>
                <w:rFonts w:cstheme="minorHAnsi"/>
                <w:lang w:val="en-GB"/>
              </w:rPr>
              <w:t>asks and responsibilities</w:t>
            </w:r>
            <w:r w:rsidR="0081233C">
              <w:rPr>
                <w:rFonts w:cstheme="minorHAnsi"/>
                <w:lang w:val="en-GB"/>
              </w:rPr>
              <w:t xml:space="preserve"> /</w:t>
            </w:r>
            <w:r w:rsidRPr="003B6C3B">
              <w:rPr>
                <w:rFonts w:cstheme="minorHAnsi"/>
                <w:lang w:val="en-GB"/>
              </w:rPr>
              <w:t xml:space="preserve"> context/program</w:t>
            </w:r>
            <w:r w:rsidR="0081233C">
              <w:rPr>
                <w:rFonts w:cstheme="minorHAnsi"/>
                <w:lang w:val="en-GB"/>
              </w:rPr>
              <w:t>me</w:t>
            </w:r>
            <w:r w:rsidRPr="003B6C3B">
              <w:rPr>
                <w:rFonts w:cstheme="minorHAnsi"/>
                <w:lang w:val="en-GB"/>
              </w:rPr>
              <w:t xml:space="preserve">/framework of the collaboration and names of key partners (companies, institutions) </w:t>
            </w:r>
          </w:p>
        </w:tc>
      </w:tr>
      <w:tr w:rsidR="003B6C3B" w:rsidRPr="00C044E4" w14:paraId="79567EE4" w14:textId="77777777" w:rsidTr="00A10F91">
        <w:tc>
          <w:tcPr>
            <w:tcW w:w="1271" w:type="dxa"/>
          </w:tcPr>
          <w:p w14:paraId="3B514B31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38BE5883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C70C9F8" w14:textId="77777777" w:rsid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i/>
          <w:lang w:val="en-GB"/>
        </w:rPr>
        <w:tab/>
      </w:r>
      <w:r w:rsidR="003B6C3B" w:rsidRPr="005A512B">
        <w:rPr>
          <w:rFonts w:cstheme="minorHAnsi"/>
          <w:lang w:val="en-GB"/>
        </w:rPr>
        <w:t xml:space="preserve"> </w:t>
      </w:r>
    </w:p>
    <w:p w14:paraId="5C39FFA1" w14:textId="1AF1E1D1" w:rsidR="00585DF1" w:rsidRP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3B6C3B">
        <w:rPr>
          <w:rFonts w:cstheme="minorHAnsi"/>
          <w:b/>
          <w:sz w:val="24"/>
          <w:lang w:val="en-GB"/>
        </w:rPr>
        <w:t>OTHER MERITS RELEVANT TO THE PROJECT</w:t>
      </w:r>
    </w:p>
    <w:p w14:paraId="3810B0E2" w14:textId="0DF81A8E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Publications, </w:t>
      </w:r>
      <w:r w:rsidR="0081233C">
        <w:rPr>
          <w:rFonts w:cstheme="minorHAnsi"/>
          <w:lang w:val="en-GB"/>
        </w:rPr>
        <w:t>t</w:t>
      </w:r>
      <w:r w:rsidRPr="005A512B">
        <w:rPr>
          <w:rFonts w:cstheme="minorHAnsi"/>
          <w:lang w:val="en-GB"/>
        </w:rPr>
        <w:t xml:space="preserve">echnical reports, </w:t>
      </w:r>
      <w:r w:rsidR="0081233C">
        <w:rPr>
          <w:rFonts w:cstheme="minorHAnsi"/>
          <w:lang w:val="en-GB"/>
        </w:rPr>
        <w:t>p</w:t>
      </w:r>
      <w:r w:rsidRPr="005A512B">
        <w:rPr>
          <w:rFonts w:cstheme="minorHAnsi"/>
          <w:lang w:val="en-GB"/>
        </w:rPr>
        <w:t>eer</w:t>
      </w:r>
      <w:r w:rsidR="0081233C">
        <w:rPr>
          <w:rFonts w:cstheme="minorHAnsi"/>
          <w:lang w:val="en-GB"/>
        </w:rPr>
        <w:t>-</w:t>
      </w:r>
      <w:r w:rsidRPr="005A512B">
        <w:rPr>
          <w:rFonts w:cstheme="minorHAnsi"/>
          <w:lang w:val="en-GB"/>
        </w:rPr>
        <w:t>review assignments, etc.</w:t>
      </w:r>
    </w:p>
    <w:p w14:paraId="735EAF6E" w14:textId="77777777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Presentations at workshops or conferences (national/international level)</w:t>
      </w:r>
    </w:p>
    <w:p w14:paraId="127D0D4B" w14:textId="77777777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Positions in professional associations / networks</w:t>
      </w:r>
    </w:p>
    <w:p w14:paraId="6273B350" w14:textId="77777777" w:rsidR="00585DF1" w:rsidRPr="005A512B" w:rsidRDefault="00585DF1" w:rsidP="0097701C">
      <w:pPr>
        <w:spacing w:after="200" w:line="240" w:lineRule="auto"/>
        <w:rPr>
          <w:rFonts w:cstheme="minorHAnsi"/>
        </w:rPr>
      </w:pPr>
    </w:p>
    <w:p w14:paraId="0BB2DF54" w14:textId="77777777" w:rsidR="00F857D6" w:rsidRPr="005A512B" w:rsidRDefault="00F857D6" w:rsidP="0097701C">
      <w:pPr>
        <w:spacing w:line="240" w:lineRule="auto"/>
        <w:rPr>
          <w:rFonts w:cstheme="minorHAnsi"/>
          <w:color w:val="auto"/>
          <w:lang w:val="en-GB"/>
        </w:rPr>
      </w:pPr>
    </w:p>
    <w:sectPr w:rsidR="00F857D6" w:rsidRPr="005A512B" w:rsidSect="000E3DA9">
      <w:footerReference w:type="default" r:id="rId11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3DAE2" w14:textId="77777777" w:rsidR="00E6143E" w:rsidRDefault="00E6143E" w:rsidP="000D14F6">
      <w:pPr>
        <w:spacing w:after="0" w:line="240" w:lineRule="auto"/>
      </w:pPr>
      <w:r>
        <w:separator/>
      </w:r>
    </w:p>
  </w:endnote>
  <w:endnote w:type="continuationSeparator" w:id="0">
    <w:p w14:paraId="17E99C8F" w14:textId="77777777" w:rsidR="00E6143E" w:rsidRDefault="00E6143E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B1C3C" w14:textId="1EE56935" w:rsidR="00E95896" w:rsidRPr="00E95896" w:rsidRDefault="00E95896">
    <w:pPr>
      <w:pStyle w:val="Bunntekst"/>
      <w:rPr>
        <w:rFonts w:cstheme="minorHAnsi"/>
        <w:sz w:val="18"/>
        <w:szCs w:val="18"/>
        <w:lang w:val="en-GB"/>
      </w:rPr>
    </w:pPr>
    <w:r>
      <w:rPr>
        <w:rFonts w:cstheme="minorHAnsi"/>
        <w:snapToGrid w:val="0"/>
        <w:sz w:val="18"/>
        <w:szCs w:val="18"/>
        <w:lang w:val="en-GB"/>
      </w:rPr>
      <w:tab/>
    </w:r>
    <w:r w:rsidRPr="00E95896">
      <w:rPr>
        <w:rFonts w:cstheme="minorHAnsi"/>
        <w:snapToGrid w:val="0"/>
        <w:sz w:val="18"/>
        <w:szCs w:val="18"/>
        <w:lang w:val="en-GB"/>
      </w:rPr>
      <w:tab/>
      <w:t xml:space="preserve">side 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PAGE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Pr="00E95896">
      <w:rPr>
        <w:rStyle w:val="Sidetall"/>
        <w:rFonts w:cstheme="minorHAnsi"/>
        <w:sz w:val="18"/>
        <w:szCs w:val="18"/>
        <w:lang w:val="en-GB"/>
      </w:rPr>
      <w:t>1</w:t>
    </w:r>
    <w:r w:rsidRPr="002C6AB0">
      <w:rPr>
        <w:rStyle w:val="Sidetall"/>
        <w:rFonts w:cstheme="minorHAnsi"/>
        <w:sz w:val="18"/>
        <w:szCs w:val="18"/>
      </w:rPr>
      <w:fldChar w:fldCharType="end"/>
    </w:r>
    <w:r w:rsidRPr="00E95896">
      <w:rPr>
        <w:rFonts w:cstheme="minorHAnsi"/>
        <w:snapToGrid w:val="0"/>
        <w:sz w:val="18"/>
        <w:szCs w:val="18"/>
        <w:lang w:val="en-GB"/>
      </w:rPr>
      <w:t>/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NUMPAGES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Pr="00E95896">
      <w:rPr>
        <w:rStyle w:val="Sidetall"/>
        <w:rFonts w:cstheme="minorHAnsi"/>
        <w:sz w:val="18"/>
        <w:szCs w:val="18"/>
        <w:lang w:val="en-GB"/>
      </w:rPr>
      <w:t>4</w:t>
    </w:r>
    <w:r w:rsidRPr="002C6AB0">
      <w:rPr>
        <w:rStyle w:val="Sidetall"/>
        <w:rFonts w:cstheme="minorHAnsi"/>
        <w:sz w:val="18"/>
        <w:szCs w:val="18"/>
      </w:rPr>
      <w:fldChar w:fldCharType="end"/>
    </w:r>
  </w:p>
  <w:p w14:paraId="4E6F810F" w14:textId="643DC929" w:rsidR="000D14F6" w:rsidRPr="00E95896" w:rsidRDefault="000D14F6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C165A" w14:textId="77777777" w:rsidR="00E6143E" w:rsidRDefault="00E6143E" w:rsidP="000D14F6">
      <w:pPr>
        <w:spacing w:after="0" w:line="240" w:lineRule="auto"/>
      </w:pPr>
      <w:r>
        <w:separator/>
      </w:r>
    </w:p>
  </w:footnote>
  <w:footnote w:type="continuationSeparator" w:id="0">
    <w:p w14:paraId="6F7A7D0D" w14:textId="77777777" w:rsidR="00E6143E" w:rsidRDefault="00E6143E" w:rsidP="000D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D6"/>
    <w:rsid w:val="00006DB8"/>
    <w:rsid w:val="00016BA3"/>
    <w:rsid w:val="000220F0"/>
    <w:rsid w:val="00033727"/>
    <w:rsid w:val="0006517F"/>
    <w:rsid w:val="00080467"/>
    <w:rsid w:val="000826A4"/>
    <w:rsid w:val="00094DCA"/>
    <w:rsid w:val="000B4AFF"/>
    <w:rsid w:val="000D14F6"/>
    <w:rsid w:val="000D66A8"/>
    <w:rsid w:val="000E3DA9"/>
    <w:rsid w:val="00105391"/>
    <w:rsid w:val="00115A02"/>
    <w:rsid w:val="0027785F"/>
    <w:rsid w:val="002949DC"/>
    <w:rsid w:val="003506E4"/>
    <w:rsid w:val="0036510F"/>
    <w:rsid w:val="003869B4"/>
    <w:rsid w:val="00391EFE"/>
    <w:rsid w:val="003B6C3B"/>
    <w:rsid w:val="003C105C"/>
    <w:rsid w:val="00407CDF"/>
    <w:rsid w:val="00467FA8"/>
    <w:rsid w:val="00474805"/>
    <w:rsid w:val="004B27D2"/>
    <w:rsid w:val="004F0EDE"/>
    <w:rsid w:val="004F3FE0"/>
    <w:rsid w:val="00515036"/>
    <w:rsid w:val="005463E1"/>
    <w:rsid w:val="005531F3"/>
    <w:rsid w:val="00585DF1"/>
    <w:rsid w:val="005A2209"/>
    <w:rsid w:val="005A512B"/>
    <w:rsid w:val="005C12F0"/>
    <w:rsid w:val="005C24E8"/>
    <w:rsid w:val="005C3C7D"/>
    <w:rsid w:val="005D0C00"/>
    <w:rsid w:val="005D214B"/>
    <w:rsid w:val="005F2E93"/>
    <w:rsid w:val="00606BCB"/>
    <w:rsid w:val="00612768"/>
    <w:rsid w:val="00643B4E"/>
    <w:rsid w:val="00654008"/>
    <w:rsid w:val="00660583"/>
    <w:rsid w:val="00663DBF"/>
    <w:rsid w:val="00670B51"/>
    <w:rsid w:val="00676DAC"/>
    <w:rsid w:val="006A3B08"/>
    <w:rsid w:val="006B78D4"/>
    <w:rsid w:val="006B7D60"/>
    <w:rsid w:val="006E0F8D"/>
    <w:rsid w:val="006E7520"/>
    <w:rsid w:val="006F09BD"/>
    <w:rsid w:val="007421F6"/>
    <w:rsid w:val="00750D38"/>
    <w:rsid w:val="007B507C"/>
    <w:rsid w:val="007F7BD7"/>
    <w:rsid w:val="0081233C"/>
    <w:rsid w:val="008844AB"/>
    <w:rsid w:val="00887C97"/>
    <w:rsid w:val="0097701C"/>
    <w:rsid w:val="009833E7"/>
    <w:rsid w:val="009B6F7A"/>
    <w:rsid w:val="009E087C"/>
    <w:rsid w:val="009F1409"/>
    <w:rsid w:val="00A56680"/>
    <w:rsid w:val="00A62B9D"/>
    <w:rsid w:val="00AC133E"/>
    <w:rsid w:val="00AD03B3"/>
    <w:rsid w:val="00B06DDD"/>
    <w:rsid w:val="00B63B1F"/>
    <w:rsid w:val="00BB6A53"/>
    <w:rsid w:val="00BC229D"/>
    <w:rsid w:val="00BF571B"/>
    <w:rsid w:val="00C044E4"/>
    <w:rsid w:val="00C3482B"/>
    <w:rsid w:val="00CD39BF"/>
    <w:rsid w:val="00CE5D4A"/>
    <w:rsid w:val="00D15514"/>
    <w:rsid w:val="00D67464"/>
    <w:rsid w:val="00D6794D"/>
    <w:rsid w:val="00D9148F"/>
    <w:rsid w:val="00DA7E0F"/>
    <w:rsid w:val="00E04BB4"/>
    <w:rsid w:val="00E314F9"/>
    <w:rsid w:val="00E56546"/>
    <w:rsid w:val="00E6143E"/>
    <w:rsid w:val="00E8458A"/>
    <w:rsid w:val="00E95896"/>
    <w:rsid w:val="00EB7CBF"/>
    <w:rsid w:val="00EF3386"/>
    <w:rsid w:val="00F00ECF"/>
    <w:rsid w:val="00F046A8"/>
    <w:rsid w:val="00F04EF7"/>
    <w:rsid w:val="00F4522B"/>
    <w:rsid w:val="00F84FE4"/>
    <w:rsid w:val="00F857D6"/>
    <w:rsid w:val="00F93B3F"/>
    <w:rsid w:val="00FA466A"/>
    <w:rsid w:val="00FC6A9F"/>
    <w:rsid w:val="00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A0D4C1"/>
  <w15:docId w15:val="{910FC8B8-4BB2-44BC-B0C6-9F7B0F0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E9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C178582072D949996F39F05A17BDD1" ma:contentTypeVersion="12" ma:contentTypeDescription="Opprett et nytt dokument." ma:contentTypeScope="" ma:versionID="78fffe3bce495d62f067228298bb1e15">
  <xsd:schema xmlns:xsd="http://www.w3.org/2001/XMLSchema" xmlns:xs="http://www.w3.org/2001/XMLSchema" xmlns:p="http://schemas.microsoft.com/office/2006/metadata/properties" xmlns:ns2="8655561a-9631-4e49-a2e2-f8a0cdb9f335" xmlns:ns3="d0fa4da4-ca33-48ed-a3a7-68d85d2d4adb" targetNamespace="http://schemas.microsoft.com/office/2006/metadata/properties" ma:root="true" ma:fieldsID="15a118435cee2af8270728ef19a16af6" ns2:_="" ns3:_="">
    <xsd:import namespace="8655561a-9631-4e49-a2e2-f8a0cdb9f335"/>
    <xsd:import namespace="d0fa4da4-ca33-48ed-a3a7-68d85d2d4a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5561a-9631-4e49-a2e2-f8a0cdb9f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a4da4-ca33-48ed-a3a7-68d85d2d4a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48F10F-6ABA-4C36-B7ED-293CCA2852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B749D6-2F98-4920-9FCD-1DA9A633AA59}"/>
</file>

<file path=customXml/itemProps3.xml><?xml version="1.0" encoding="utf-8"?>
<ds:datastoreItem xmlns:ds="http://schemas.openxmlformats.org/officeDocument/2006/customXml" ds:itemID="{1422C821-27CA-49EC-B0A5-32004F8B8F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5C69E0-C8C5-4D17-A833-D4A7F44F8B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Bokmål.dotx</Template>
  <TotalTime>1</TotalTime>
  <Pages>2</Pages>
  <Words>281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Ulstein</dc:creator>
  <cp:lastModifiedBy>Randi Elisabeth Lotsberg</cp:lastModifiedBy>
  <cp:revision>2</cp:revision>
  <cp:lastPrinted>2019-06-12T12:57:00Z</cp:lastPrinted>
  <dcterms:created xsi:type="dcterms:W3CDTF">2021-06-22T16:27:00Z</dcterms:created>
  <dcterms:modified xsi:type="dcterms:W3CDTF">2021-06-22T16:27:00Z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0x0101002EC178582072D949996F39F05A17BDD1</vt:lpwstr>
  </property>
</Properties>
</file>