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 xml:space="preserve">, Arial, </w:t>
      </w:r>
      <w:proofErr w:type="spellStart"/>
      <w:r w:rsidRPr="00733AB8">
        <w:rPr>
          <w:rFonts w:ascii="Arial" w:hAnsi="Arial" w:cs="Arial"/>
        </w:rPr>
        <w:t>Calibri</w:t>
      </w:r>
      <w:proofErr w:type="spellEnd"/>
      <w:r w:rsidRPr="00733AB8">
        <w:rPr>
          <w:rFonts w:ascii="Arial" w:hAnsi="Arial" w:cs="Arial"/>
        </w:rPr>
        <w:t xml:space="preserve">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 xml:space="preserve">Når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på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proofErr w:type="spellStart"/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proofErr w:type="spellEnd"/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0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 xml:space="preserve">ype F&amp;I-aktivitet and </w:t>
            </w:r>
            <w:proofErr w:type="spellStart"/>
            <w:r w:rsidR="00C408EC" w:rsidRPr="00733AB8">
              <w:rPr>
                <w:rFonts w:ascii="Arial" w:hAnsi="Arial" w:cs="Arial"/>
              </w:rPr>
              <w:t>F&amp;I-innhold</w:t>
            </w:r>
            <w:proofErr w:type="spellEnd"/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B1E2C" w14:textId="77777777" w:rsidR="00350AF5" w:rsidRDefault="00350AF5" w:rsidP="000D14F6">
      <w:pPr>
        <w:spacing w:after="0" w:line="240" w:lineRule="auto"/>
      </w:pPr>
      <w:r>
        <w:separator/>
      </w:r>
    </w:p>
  </w:endnote>
  <w:endnote w:type="continuationSeparator" w:id="0">
    <w:p w14:paraId="70EAD349" w14:textId="77777777" w:rsidR="00350AF5" w:rsidRDefault="00350AF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526B1702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F3180" w14:textId="77777777" w:rsidR="00350AF5" w:rsidRDefault="00350AF5" w:rsidP="000D14F6">
      <w:pPr>
        <w:spacing w:after="0" w:line="240" w:lineRule="auto"/>
      </w:pPr>
      <w:r>
        <w:separator/>
      </w:r>
    </w:p>
  </w:footnote>
  <w:footnote w:type="continuationSeparator" w:id="0">
    <w:p w14:paraId="0411A3CC" w14:textId="77777777" w:rsidR="00350AF5" w:rsidRDefault="00350AF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72994"/>
    <w:rsid w:val="00CD39BF"/>
    <w:rsid w:val="00CE5D4A"/>
    <w:rsid w:val="00D15514"/>
    <w:rsid w:val="00D67464"/>
    <w:rsid w:val="00D6794D"/>
    <w:rsid w:val="00D9148F"/>
    <w:rsid w:val="00DA7E0F"/>
    <w:rsid w:val="00E00EBC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8" ma:contentTypeDescription="Create a new document." ma:contentTypeScope="" ma:versionID="eb16bfc3e1515598d270763824bdc246">
  <xsd:schema xmlns:xsd="http://www.w3.org/2001/XMLSchema" xmlns:xs="http://www.w3.org/2001/XMLSchema" xmlns:p="http://schemas.microsoft.com/office/2006/metadata/properties" xmlns:ns3="0fdfe687-95ab-4a0b-8f20-8a7b1af3ad36" targetNamespace="http://schemas.microsoft.com/office/2006/metadata/properties" ma:root="true" ma:fieldsID="678d807040084e856fdf84a1f282599f" ns3:_="">
    <xsd:import namespace="0fdfe687-95ab-4a0b-8f20-8a7b1af3a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D0FF0-A51E-4126-8A3A-08D6091E8F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CF9FB-A5B5-4373-AA7F-E019E089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1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Randi Elisabeth Lotsberg</cp:lastModifiedBy>
  <cp:revision>2</cp:revision>
  <cp:lastPrinted>2019-06-12T12:57:00Z</cp:lastPrinted>
  <dcterms:created xsi:type="dcterms:W3CDTF">2021-06-25T08:12:00Z</dcterms:created>
  <dcterms:modified xsi:type="dcterms:W3CDTF">2021-06-25T08:12:00Z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0x010100F310B207BEEF0347AF7A1BFA9CC3399A</vt:lpwstr>
  </property>
</Properties>
</file>