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 xml:space="preserve">/IPNCV/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50FFC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F7D9C-1068-4DA2-9777-019D6F4C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6D2B1-B3ED-48A1-8DA6-8F6F37A9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2020-10-06T21:42:00Z</dcterms:created>
  <dcterms:modified xsi:type="dcterms:W3CDTF">2020-10-06T21:42:00Z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