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66EE" w14:textId="798C92C4" w:rsidR="005F2E93" w:rsidRPr="005A512B" w:rsidRDefault="005F2E93" w:rsidP="005F2E93">
      <w:pPr>
        <w:spacing w:after="0" w:line="276" w:lineRule="auto"/>
        <w:rPr>
          <w:rFonts w:cstheme="minorHAnsi"/>
          <w:b/>
          <w:sz w:val="18"/>
          <w:lang w:val="en-GB"/>
        </w:rPr>
      </w:pPr>
      <w:bookmarkStart w:id="0" w:name="_GoBack"/>
      <w:bookmarkEnd w:id="0"/>
      <w:r w:rsidRPr="005A512B">
        <w:rPr>
          <w:rFonts w:cstheme="minorHAnsi"/>
          <w:b/>
          <w:sz w:val="40"/>
          <w:lang w:val="en-GB"/>
        </w:rPr>
        <w:t>Curriculum vitae with track record</w:t>
      </w:r>
      <w:r w:rsidR="00A40094">
        <w:rPr>
          <w:rFonts w:cstheme="minorHAnsi"/>
          <w:b/>
          <w:sz w:val="40"/>
          <w:lang w:val="en-GB"/>
        </w:rPr>
        <w:t xml:space="preserve"> </w:t>
      </w:r>
      <w:r w:rsidR="00A40094" w:rsidRPr="005A512B">
        <w:rPr>
          <w:rFonts w:cstheme="minorHAnsi"/>
          <w:b/>
          <w:sz w:val="28"/>
          <w:szCs w:val="28"/>
          <w:lang w:val="en-GB"/>
        </w:rPr>
        <w:t>(for researchers)</w:t>
      </w:r>
      <w:r w:rsidR="00B06DDD" w:rsidRPr="005A512B">
        <w:rPr>
          <w:rFonts w:cstheme="minorHAnsi"/>
          <w:b/>
          <w:sz w:val="40"/>
          <w:lang w:val="en-GB"/>
        </w:rPr>
        <w:br/>
      </w:r>
    </w:p>
    <w:p w14:paraId="7FA2B0DE" w14:textId="2472361A" w:rsidR="005F2E93" w:rsidRPr="005A512B" w:rsidRDefault="005F2E93" w:rsidP="005F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513CF444" w14:textId="526F9C8E" w:rsidR="005F2E93" w:rsidRPr="005A512B" w:rsidRDefault="00C044E4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ROLE IN THE PROJECT</w:t>
      </w:r>
      <w:r w:rsidR="008373D1">
        <w:rPr>
          <w:rFonts w:cstheme="minorHAnsi"/>
          <w:b/>
          <w:lang w:val="en-GB"/>
        </w:rPr>
        <w:t xml:space="preserve">   </w:t>
      </w:r>
      <w:r w:rsidR="005F2E93" w:rsidRPr="005A512B">
        <w:rPr>
          <w:rFonts w:cstheme="minorHAnsi"/>
          <w:lang w:val="en-GB"/>
        </w:rPr>
        <w:t>Project manager</w:t>
      </w:r>
      <w:r w:rsidR="005F2E93" w:rsidRPr="005A512B">
        <w:rPr>
          <w:rFonts w:cstheme="minorHAnsi"/>
          <w:lang w:val="en-GB"/>
        </w:rPr>
        <w:tab/>
      </w:r>
      <w:bookmarkStart w:id="1" w:name="_Hlk12009328"/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  </w:t>
      </w:r>
      <w:bookmarkEnd w:id="1"/>
      <w:r w:rsidR="00D6794D" w:rsidRPr="005A512B">
        <w:rPr>
          <w:rFonts w:cstheme="minorHAnsi"/>
          <w:lang w:val="en-GB"/>
        </w:rPr>
        <w:t>Work package leader</w:t>
      </w:r>
      <w:r w:rsidR="00B06DDD" w:rsidRPr="005A512B">
        <w:rPr>
          <w:rFonts w:cstheme="minorHAnsi"/>
          <w:lang w:val="en-GB"/>
        </w:rPr>
        <w:t xml:space="preserve"> </w:t>
      </w:r>
      <w:r w:rsidR="00D6794D" w:rsidRPr="005A512B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57933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2" w:name="_Hlk12017130"/>
      <w:r w:rsidR="008373D1"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 w:rsidR="005A512B"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14:paraId="582EDBAF" w14:textId="77777777" w:rsidTr="0097701C">
        <w:trPr>
          <w:trHeight w:val="20"/>
        </w:trPr>
        <w:tc>
          <w:tcPr>
            <w:tcW w:w="3114" w:type="dxa"/>
          </w:tcPr>
          <w:p w14:paraId="0030ABD9" w14:textId="46F730DA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663D4938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3869B4" w:rsidRPr="005A512B" w14:paraId="169AA0D5" w14:textId="77777777" w:rsidTr="003869B4">
        <w:trPr>
          <w:trHeight w:val="20"/>
        </w:trPr>
        <w:tc>
          <w:tcPr>
            <w:tcW w:w="3114" w:type="dxa"/>
          </w:tcPr>
          <w:p w14:paraId="18AEB7D8" w14:textId="1419F4AA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C062141" w14:textId="77777777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224" w:type="dxa"/>
          </w:tcPr>
          <w:p w14:paraId="22369DF8" w14:textId="206D3D93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1CFA932" w14:textId="1E0BF6C2" w:rsidR="003869B4" w:rsidRPr="005A512B" w:rsidRDefault="003869B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46D598D" w14:textId="77777777" w:rsidTr="0097701C">
        <w:trPr>
          <w:trHeight w:val="20"/>
        </w:trPr>
        <w:tc>
          <w:tcPr>
            <w:tcW w:w="3114" w:type="dxa"/>
          </w:tcPr>
          <w:p w14:paraId="1188AD35" w14:textId="16F62324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4369945C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666B28" w14:paraId="09A842CE" w14:textId="77777777" w:rsidTr="0097701C">
        <w:trPr>
          <w:trHeight w:val="773"/>
        </w:trPr>
        <w:tc>
          <w:tcPr>
            <w:tcW w:w="3114" w:type="dxa"/>
          </w:tcPr>
          <w:p w14:paraId="32113EAE" w14:textId="0B83253B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5A9E657D" w14:textId="43A975A8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1C96367" w14:textId="77777777" w:rsidTr="0097701C">
        <w:trPr>
          <w:trHeight w:val="20"/>
        </w:trPr>
        <w:tc>
          <w:tcPr>
            <w:tcW w:w="3114" w:type="dxa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77777777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534578A5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666B28" w14:paraId="19A0EFFC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242DFE1" w14:textId="7A8F3DEE" w:rsidR="00BF571B" w:rsidRPr="005A512B" w:rsidRDefault="00BF571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A938D4F" w14:textId="1C929A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A512B" w14:paraId="1D268CBC" w14:textId="77777777" w:rsidTr="005A512B">
        <w:tc>
          <w:tcPr>
            <w:tcW w:w="1271" w:type="dxa"/>
          </w:tcPr>
          <w:p w14:paraId="4E2359AF" w14:textId="6447BE28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D345ED3" w14:textId="4A923EF0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5AFBFBB7" w14:textId="187807A3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</w:p>
        </w:tc>
      </w:tr>
    </w:tbl>
    <w:p w14:paraId="1D8839D2" w14:textId="5EAD9EA2" w:rsidR="005F2E93" w:rsidRPr="005A512B" w:rsidRDefault="005A512B" w:rsidP="0097701C">
      <w:pPr>
        <w:spacing w:after="200" w:line="240" w:lineRule="auto"/>
        <w:rPr>
          <w:rFonts w:cstheme="minorHAnsi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="005F2E93" w:rsidRPr="005A512B">
        <w:rPr>
          <w:rFonts w:cstheme="minorHAnsi"/>
          <w:b/>
          <w:lang w:val="en-GB"/>
        </w:rPr>
        <w:t xml:space="preserve">* </w:t>
      </w:r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  <w:r w:rsidR="005C12F0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0E1EF094" w14:textId="299D000F" w:rsidR="005F2E93" w:rsidRPr="005A512B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66B28" w14:paraId="545AA433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840728E" w14:textId="3B86D304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1605"/>
          </w:p>
        </w:tc>
        <w:tc>
          <w:tcPr>
            <w:tcW w:w="8357" w:type="dxa"/>
          </w:tcPr>
          <w:p w14:paraId="1B778CA0" w14:textId="3FCCF317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5CC40A9A" w14:textId="77777777" w:rsidTr="005A512B">
        <w:tc>
          <w:tcPr>
            <w:tcW w:w="1271" w:type="dxa"/>
          </w:tcPr>
          <w:p w14:paraId="27B67EB7" w14:textId="0C47DA1A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F28013C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p w14:paraId="224901B2" w14:textId="1FF68D9F"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666B28" w14:paraId="269A4BC4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70B33EB" w14:textId="77777777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017"/>
          </w:p>
        </w:tc>
        <w:tc>
          <w:tcPr>
            <w:tcW w:w="8357" w:type="dxa"/>
          </w:tcPr>
          <w:p w14:paraId="43D39224" w14:textId="38561713" w:rsid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3B2D27E5" w14:textId="77777777" w:rsidTr="00A10F91">
        <w:tc>
          <w:tcPr>
            <w:tcW w:w="1271" w:type="dxa"/>
          </w:tcPr>
          <w:p w14:paraId="08596C22" w14:textId="5DEC58C2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996043B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5A512B" w14:paraId="6CDA0C7E" w14:textId="77777777" w:rsidTr="00A10F91">
        <w:tc>
          <w:tcPr>
            <w:tcW w:w="1271" w:type="dxa"/>
          </w:tcPr>
          <w:p w14:paraId="3F497A75" w14:textId="7F8C63C2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00EBB060" w14:textId="77777777" w:rsidR="005A512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3"/>
    <w:bookmarkEnd w:id="6"/>
    <w:p w14:paraId="52831FB7" w14:textId="3609EAB6" w:rsidR="005F2E93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14:paraId="63E26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D858DCF" w14:textId="77777777"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79E02E8" w14:textId="59BFFE3B" w:rsid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C044E4" w14:paraId="6D24B6CE" w14:textId="77777777" w:rsidTr="00A10F91">
        <w:tc>
          <w:tcPr>
            <w:tcW w:w="1271" w:type="dxa"/>
          </w:tcPr>
          <w:p w14:paraId="009A2990" w14:textId="79EE5714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lastRenderedPageBreak/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yyyy)</w:t>
            </w:r>
          </w:p>
        </w:tc>
        <w:tc>
          <w:tcPr>
            <w:tcW w:w="8357" w:type="dxa"/>
          </w:tcPr>
          <w:p w14:paraId="35392A9E" w14:textId="77777777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C044E4" w14:paraId="6248AE10" w14:textId="77777777" w:rsidTr="00A10F91">
        <w:tc>
          <w:tcPr>
            <w:tcW w:w="1271" w:type="dxa"/>
          </w:tcPr>
          <w:p w14:paraId="3485E626" w14:textId="34E10A1C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-yyyy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FDB11DB" w14:textId="77777777" w:rsidR="00C044E4" w:rsidRPr="005A512B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659E386" w14:textId="2476F33C" w:rsidR="005F2E93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MOBILITY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517A619F" w14:textId="77777777" w:rsidR="00FD0107" w:rsidRPr="00C044E4" w:rsidRDefault="00FD0107" w:rsidP="0097701C">
      <w:pPr>
        <w:spacing w:after="200" w:line="240" w:lineRule="auto"/>
        <w:rPr>
          <w:rFonts w:cstheme="minorHAnsi"/>
          <w:b/>
          <w:lang w:val="en-GB"/>
        </w:rPr>
      </w:pPr>
      <w:bookmarkStart w:id="7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14:paraId="79DD2FE8" w14:textId="77777777" w:rsidTr="00C044E4">
        <w:tc>
          <w:tcPr>
            <w:tcW w:w="1271" w:type="dxa"/>
            <w:shd w:val="clear" w:color="auto" w:fill="F2F2F2" w:themeFill="background1" w:themeFillShade="F2"/>
          </w:tcPr>
          <w:p w14:paraId="6391BD68" w14:textId="358FA441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8" w:name="_Hlk12012298"/>
          </w:p>
        </w:tc>
        <w:tc>
          <w:tcPr>
            <w:tcW w:w="8357" w:type="dxa"/>
          </w:tcPr>
          <w:p w14:paraId="691C32FE" w14:textId="16421CEA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C044E4" w:rsidRPr="00C044E4" w14:paraId="5F98F354" w14:textId="77777777" w:rsidTr="00C044E4">
        <w:tc>
          <w:tcPr>
            <w:tcW w:w="1271" w:type="dxa"/>
          </w:tcPr>
          <w:p w14:paraId="241CA32A" w14:textId="629D1B44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9AC3C79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CCEF0FD" w14:textId="015BE8C5" w:rsidR="005F2E93" w:rsidRPr="00C044E4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8"/>
      <w:r w:rsidR="00FD0107" w:rsidRPr="00C044E4">
        <w:rPr>
          <w:rFonts w:cstheme="minorHAnsi"/>
          <w:b/>
          <w:lang w:val="en-GB"/>
        </w:rPr>
        <w:t xml:space="preserve">Stays abroad related to positions outside </w:t>
      </w:r>
      <w:r w:rsidR="004A3336">
        <w:rPr>
          <w:rFonts w:cstheme="minorHAnsi"/>
          <w:b/>
          <w:lang w:val="en-GB"/>
        </w:rPr>
        <w:t>a</w:t>
      </w:r>
      <w:r w:rsidR="00FD0107" w:rsidRPr="00C044E4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14:paraId="530CF76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C8FDE93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9" w:name="_Hlk11246446"/>
          </w:p>
        </w:tc>
        <w:tc>
          <w:tcPr>
            <w:tcW w:w="8357" w:type="dxa"/>
          </w:tcPr>
          <w:p w14:paraId="065A58CA" w14:textId="3DFD8F8B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C044E4" w:rsidRPr="00C044E4" w14:paraId="05DD118B" w14:textId="77777777" w:rsidTr="00A10F91">
        <w:tc>
          <w:tcPr>
            <w:tcW w:w="1271" w:type="dxa"/>
          </w:tcPr>
          <w:p w14:paraId="337B0E5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2E21219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7"/>
    <w:p w14:paraId="4D24FA5A" w14:textId="1830483B" w:rsidR="00474805" w:rsidRPr="005A512B" w:rsidRDefault="00C044E4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474805" w:rsidRPr="005A512B">
        <w:rPr>
          <w:rFonts w:cstheme="minorHAnsi"/>
          <w:lang w:val="en-GB"/>
        </w:rPr>
        <w:t xml:space="preserve">(if applicable) </w:t>
      </w:r>
    </w:p>
    <w:p w14:paraId="1EA52C0F" w14:textId="43788BA5" w:rsidR="00474805" w:rsidRPr="006F09BD" w:rsidRDefault="00474805" w:rsidP="0097701C">
      <w:pPr>
        <w:spacing w:after="20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66B28" w14:paraId="1AB83E1B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AAAC0CA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0" w:name="_Hlk12012519"/>
            <w:bookmarkStart w:id="11" w:name="_Hlk12014676"/>
          </w:p>
        </w:tc>
        <w:tc>
          <w:tcPr>
            <w:tcW w:w="8357" w:type="dxa"/>
          </w:tcPr>
          <w:p w14:paraId="23B2BAE2" w14:textId="029212DC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 w:rsidR="000B4AFF">
              <w:rPr>
                <w:rFonts w:cstheme="minorHAnsi"/>
                <w:lang w:val="en-GB"/>
              </w:rPr>
              <w:t xml:space="preserve">, </w:t>
            </w:r>
            <w:r w:rsidR="004A3336">
              <w:rPr>
                <w:rFonts w:cstheme="minorHAnsi"/>
                <w:lang w:val="en-GB"/>
              </w:rPr>
              <w:t>f</w:t>
            </w:r>
            <w:r w:rsidR="000B4AFF">
              <w:rPr>
                <w:rFonts w:cstheme="minorHAnsi"/>
                <w:lang w:val="en-GB"/>
              </w:rPr>
              <w:t>unding from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9"/>
    <w:bookmarkEnd w:id="10"/>
    <w:bookmarkEnd w:id="11"/>
    <w:p w14:paraId="3ED0E53A" w14:textId="41DB8F2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97701C" w:rsidRPr="00666B28" w14:paraId="6880129E" w14:textId="77777777" w:rsidTr="0097701C">
        <w:tc>
          <w:tcPr>
            <w:tcW w:w="1203" w:type="dxa"/>
            <w:shd w:val="clear" w:color="auto" w:fill="F2F2F2" w:themeFill="background1" w:themeFillShade="F2"/>
          </w:tcPr>
          <w:p w14:paraId="65D6CAB3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C2B1F6C" w14:textId="4627655E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1D616FBE" w14:textId="317EDA9F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3E088917" w14:textId="4DA96304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14:paraId="6A226F62" w14:textId="77777777" w:rsidTr="0097701C">
        <w:tc>
          <w:tcPr>
            <w:tcW w:w="1203" w:type="dxa"/>
          </w:tcPr>
          <w:p w14:paraId="14571A62" w14:textId="02B172C6" w:rsidR="0097701C" w:rsidRP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97701C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6C9BD30D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30FC956E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64FD729A" w14:textId="77777777" w:rsidR="0097701C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739C388" w14:textId="052E2B6D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TEACHING ACTIVITIES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 xml:space="preserve">(if applicable) </w:t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701C" w:rsidRPr="00666B28" w14:paraId="141CE7CC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285F08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ED2B2AA" w14:textId="4C2AB1C0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 w:rsidR="004A3336"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:rsidRPr="00C044E4" w14:paraId="52398C95" w14:textId="77777777" w:rsidTr="00A10F91">
        <w:tc>
          <w:tcPr>
            <w:tcW w:w="1271" w:type="dxa"/>
          </w:tcPr>
          <w:p w14:paraId="33F52DE4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EE40D1" w14:textId="77777777" w:rsidR="0097701C" w:rsidRPr="00C044E4" w:rsidRDefault="0097701C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5356B3BE" w14:textId="312F09E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ORGANISATION OF MEETINGS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5E2851E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D46A4B1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A28E6BB" w14:textId="1CF1E1E0" w:rsidR="00AD03B3" w:rsidRPr="00C044E4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 xml:space="preserve">ole and name of event/number of </w:t>
            </w:r>
            <w:proofErr w:type="gramStart"/>
            <w:r w:rsidRPr="005A512B">
              <w:rPr>
                <w:rFonts w:cstheme="minorHAnsi"/>
                <w:lang w:val="en-GB"/>
              </w:rPr>
              <w:t>participants/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proofErr w:type="gramEnd"/>
            <w:r w:rsidRPr="005A512B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3A07850A" w14:textId="77777777" w:rsidTr="00A10F91">
        <w:tc>
          <w:tcPr>
            <w:tcW w:w="1271" w:type="dxa"/>
          </w:tcPr>
          <w:p w14:paraId="4BDAC6B6" w14:textId="6FFB8649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3060C0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AB5B807" w14:textId="6761C41C" w:rsidR="005F2E93" w:rsidRPr="005A512B" w:rsidRDefault="00AD03B3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INSTITUTIONAL RESPONSIBILITIES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647BF931" w14:textId="6A8EE935"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 w:rsidR="004A3336"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 w:rsidR="004A3336"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6292F6C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FD9DFCB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46B4716" w14:textId="6E8996C9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AD03B3" w:rsidRPr="00C044E4" w14:paraId="0F4E17C8" w14:textId="77777777" w:rsidTr="00A10F91">
        <w:tc>
          <w:tcPr>
            <w:tcW w:w="1271" w:type="dxa"/>
          </w:tcPr>
          <w:p w14:paraId="3B1102D6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6A6927A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720FC7F" w14:textId="2CAD6720" w:rsidR="005F2E93" w:rsidRPr="005A512B" w:rsidRDefault="00AD03B3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32A9E058" w14:textId="2DC06231" w:rsidR="005F2E93" w:rsidRPr="00AD03B3" w:rsidRDefault="005F2E93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5FF2FBD9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3CDBCB5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6CD6045" w14:textId="2117B7F0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2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2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4B95C727" w14:textId="77777777" w:rsidTr="00A10F91">
        <w:tc>
          <w:tcPr>
            <w:tcW w:w="1271" w:type="dxa"/>
          </w:tcPr>
          <w:p w14:paraId="07B4AA4C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F5DFC1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060D6A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23D76EF1" w14:textId="59BB305A" w:rsidR="005463E1" w:rsidRPr="00AD03B3" w:rsidRDefault="005463E1" w:rsidP="0097701C">
      <w:pPr>
        <w:spacing w:after="20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>Other commissions of trust</w:t>
      </w:r>
      <w:r w:rsidR="009833E7" w:rsidRPr="00AD03B3">
        <w:rPr>
          <w:rFonts w:cstheme="minorHAnsi"/>
          <w:b/>
          <w:lang w:val="en-GB"/>
        </w:rPr>
        <w:t xml:space="preserve"> -</w:t>
      </w:r>
      <w:r w:rsidRPr="00AD03B3">
        <w:rPr>
          <w:rFonts w:cstheme="minorHAnsi"/>
          <w:b/>
          <w:lang w:val="en-GB"/>
        </w:rPr>
        <w:t xml:space="preserve"> in business, organisations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666B28" w14:paraId="75197874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29851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3E2F68E" w14:textId="467AD6C6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7B5A9DD0" w14:textId="77777777" w:rsidTr="00A10F91">
        <w:tc>
          <w:tcPr>
            <w:tcW w:w="1271" w:type="dxa"/>
          </w:tcPr>
          <w:p w14:paraId="6D2EF64B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DAB9AB3" w14:textId="77777777" w:rsidR="00AD03B3" w:rsidRPr="00C044E4" w:rsidRDefault="00AD03B3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E653E21" w14:textId="77777777" w:rsidR="00AD03B3" w:rsidRPr="000B4AFF" w:rsidRDefault="00AD03B3" w:rsidP="0097701C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811A98" w14:textId="19EBA41A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4EF7" w:rsidRPr="00666B28" w14:paraId="4AE9DE49" w14:textId="77777777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1D93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12DD3293" w14:textId="7D77019A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a</w:t>
            </w:r>
            <w:r>
              <w:rPr>
                <w:rFonts w:cstheme="minorHAnsi"/>
                <w:lang w:val="en-GB"/>
              </w:rPr>
              <w:t xml:space="preserve">cademies, </w:t>
            </w:r>
            <w:r w:rsidR="004A3336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cientific societies, </w:t>
            </w:r>
            <w:r w:rsidR="004A3336">
              <w:rPr>
                <w:rFonts w:cstheme="minorHAnsi"/>
                <w:lang w:val="en-GB"/>
              </w:rPr>
              <w:t>n</w:t>
            </w:r>
            <w:r>
              <w:rPr>
                <w:rFonts w:cstheme="minorHAnsi"/>
                <w:lang w:val="en-GB"/>
              </w:rPr>
              <w:t>etworks</w:t>
            </w:r>
          </w:p>
        </w:tc>
      </w:tr>
      <w:tr w:rsidR="00F04EF7" w:rsidRPr="00C044E4" w14:paraId="16C5EA27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CB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9" w14:textId="77777777" w:rsidR="00F04EF7" w:rsidRPr="00C044E4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D36CB56" w14:textId="7607C930" w:rsidR="005F2E93" w:rsidRPr="005A512B" w:rsidRDefault="0097701C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3869B4">
        <w:rPr>
          <w:rFonts w:cstheme="minorHAnsi"/>
          <w:b/>
          <w:sz w:val="24"/>
          <w:lang w:val="en-GB"/>
        </w:rPr>
        <w:t>MAJOR COLLABORATIONS</w:t>
      </w:r>
      <w:r w:rsidR="005F2E93" w:rsidRPr="003869B4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04EF7" w14:paraId="4D0CDF98" w14:textId="77777777" w:rsidTr="00F04EF7">
        <w:tc>
          <w:tcPr>
            <w:tcW w:w="5807" w:type="dxa"/>
          </w:tcPr>
          <w:p w14:paraId="619E0CFC" w14:textId="76170B1D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 w:rsidR="004A3336"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 w:rsidR="004A3336"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07651CC1" w14:textId="74804CE8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F04EF7" w14:paraId="2887D3B1" w14:textId="77777777" w:rsidTr="00F04EF7">
        <w:tc>
          <w:tcPr>
            <w:tcW w:w="5807" w:type="dxa"/>
          </w:tcPr>
          <w:p w14:paraId="01EAAF00" w14:textId="77777777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2348523E" w14:textId="77777777" w:rsidR="00F04EF7" w:rsidRDefault="00F04EF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</w:p>
    <w:p w14:paraId="3363472F" w14:textId="77777777" w:rsidR="005F2E93" w:rsidRPr="005A512B" w:rsidRDefault="005F2E93" w:rsidP="0097701C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3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02AEA98C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In the track record, please provide:</w:t>
      </w:r>
    </w:p>
    <w:p w14:paraId="5F0671AC" w14:textId="00A3CD1B" w:rsidR="003869B4" w:rsidRP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314ECDE4" w14:textId="77777777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</w:t>
      </w:r>
      <w:r w:rsidR="00A56680" w:rsidRPr="003869B4">
        <w:rPr>
          <w:rFonts w:cstheme="minorHAnsi"/>
          <w:lang w:val="en-GB"/>
        </w:rPr>
        <w:t xml:space="preserve"> </w:t>
      </w:r>
      <w:r w:rsidRPr="003869B4">
        <w:rPr>
          <w:rFonts w:cstheme="minorHAnsi"/>
          <w:lang w:val="en-GB"/>
        </w:rPr>
        <w:t xml:space="preserve">in major </w:t>
      </w:r>
      <w:r w:rsidR="00AC133E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 xml:space="preserve">international peer-reviewed multidisciplinary scientific journals and/or in the leading </w:t>
      </w:r>
      <w:r w:rsidR="00EF3386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>international peer-reviewed journals, peer-reviewed conferences proceedings and/or monographs of their respective research fields</w:t>
      </w:r>
      <w:r w:rsidR="005531F3" w:rsidRPr="003869B4">
        <w:rPr>
          <w:rFonts w:cstheme="minorHAnsi"/>
          <w:lang w:val="en-GB"/>
        </w:rPr>
        <w:t>. I</w:t>
      </w:r>
      <w:r w:rsidRPr="003869B4">
        <w:rPr>
          <w:rFonts w:cstheme="minorHAnsi"/>
          <w:lang w:val="en-GB"/>
        </w:rPr>
        <w:t>ndicat</w:t>
      </w:r>
      <w:r w:rsidR="005531F3" w:rsidRPr="003869B4">
        <w:rPr>
          <w:rFonts w:cstheme="minorHAnsi"/>
          <w:lang w:val="en-GB"/>
        </w:rPr>
        <w:t>e, if possible,</w:t>
      </w:r>
      <w:r w:rsidRPr="003869B4">
        <w:rPr>
          <w:rFonts w:cstheme="minorHAnsi"/>
          <w:lang w:val="en-GB"/>
        </w:rPr>
        <w:t xml:space="preserve"> the number of citations (excluding self- citations)</w:t>
      </w:r>
      <w:bookmarkStart w:id="14" w:name="_Hlk531248863"/>
      <w:r w:rsidRPr="003869B4">
        <w:rPr>
          <w:rFonts w:cstheme="minorHAnsi"/>
          <w:lang w:val="en-GB"/>
        </w:rPr>
        <w:t>.</w:t>
      </w:r>
      <w:bookmarkEnd w:id="14"/>
    </w:p>
    <w:p w14:paraId="1E41F919" w14:textId="27003E48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 w:rsidR="004A3336">
        <w:rPr>
          <w:rFonts w:cstheme="minorHAnsi"/>
          <w:lang w:val="en-GB"/>
        </w:rPr>
        <w:t>.</w:t>
      </w:r>
      <w:r w:rsidR="003869B4" w:rsidRPr="003869B4">
        <w:rPr>
          <w:rFonts w:cstheme="minorHAnsi"/>
          <w:lang w:val="en-GB"/>
        </w:rPr>
        <w:t xml:space="preserve"> </w:t>
      </w:r>
    </w:p>
    <w:p w14:paraId="36DC8C8C" w14:textId="4F620FD9" w:rsid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 w:rsidR="004A3336">
        <w:rPr>
          <w:rFonts w:cstheme="minorHAnsi"/>
          <w:lang w:val="en-GB"/>
        </w:rPr>
        <w:t>.</w:t>
      </w:r>
    </w:p>
    <w:p w14:paraId="5454B399" w14:textId="0006C5F3" w:rsidR="003869B4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bookmarkStart w:id="15" w:name="_Hlk11248867"/>
      <w:r w:rsidRPr="003869B4">
        <w:rPr>
          <w:rFonts w:cstheme="minorHAnsi"/>
          <w:lang w:val="en-GB"/>
        </w:rPr>
        <w:t>Examples of leadership</w:t>
      </w:r>
      <w:r w:rsidR="003869B4"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</w:t>
      </w:r>
      <w:r w:rsidR="00474805" w:rsidRPr="003869B4">
        <w:rPr>
          <w:rFonts w:cstheme="minorHAnsi"/>
          <w:lang w:val="en-GB"/>
        </w:rPr>
        <w:t xml:space="preserve">or public </w:t>
      </w:r>
      <w:r w:rsidRPr="003869B4">
        <w:rPr>
          <w:rFonts w:cstheme="minorHAnsi"/>
          <w:lang w:val="en-GB"/>
        </w:rPr>
        <w:t>innovation or design</w:t>
      </w:r>
      <w:r w:rsidR="003869B4"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 xml:space="preserve">highlights from research or innovation with societal impact </w:t>
      </w:r>
      <w:r w:rsidRPr="003869B4">
        <w:rPr>
          <w:rFonts w:cstheme="minorHAnsi"/>
          <w:lang w:val="en-GB"/>
        </w:rPr>
        <w:t>(if applicable)</w:t>
      </w:r>
      <w:r w:rsidR="004A3336">
        <w:rPr>
          <w:rFonts w:cstheme="minorHAnsi"/>
          <w:lang w:val="en-GB"/>
        </w:rPr>
        <w:t>.</w:t>
      </w:r>
    </w:p>
    <w:p w14:paraId="075CBC2D" w14:textId="1EE4A96F" w:rsidR="003869B4" w:rsidRP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Leadership of field work or research expeditions (if applicable)</w:t>
      </w:r>
      <w:r w:rsidR="004A3336"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0F147EB2" w14:textId="7B0881CC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Invited presentations to peer-reviewed </w:t>
      </w:r>
      <w:r w:rsidR="00BB6A53" w:rsidRPr="003869B4">
        <w:rPr>
          <w:rFonts w:cstheme="minorHAnsi"/>
          <w:lang w:val="en-GB"/>
        </w:rPr>
        <w:t xml:space="preserve">national or international </w:t>
      </w:r>
      <w:r w:rsidRPr="003869B4">
        <w:rPr>
          <w:rFonts w:cstheme="minorHAnsi"/>
          <w:lang w:val="en-GB"/>
        </w:rPr>
        <w:t>conferences and/or international advanced schools (if applicable)</w:t>
      </w:r>
      <w:r w:rsidR="00EA7E38">
        <w:rPr>
          <w:rFonts w:cstheme="minorHAnsi"/>
          <w:lang w:val="en-GB"/>
        </w:rPr>
        <w:t>.</w:t>
      </w:r>
    </w:p>
    <w:p w14:paraId="54A309AF" w14:textId="1068789B" w:rsidR="00585DF1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bookmarkEnd w:id="13"/>
      <w:bookmarkEnd w:id="15"/>
      <w:r w:rsidR="00EA7E38">
        <w:rPr>
          <w:rFonts w:cstheme="minorHAnsi"/>
          <w:lang w:val="en-GB"/>
        </w:rPr>
        <w:t>.</w:t>
      </w:r>
    </w:p>
    <w:sectPr w:rsidR="00585DF1" w:rsidRPr="003869B4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500DA" w14:textId="77777777" w:rsidR="000E2420" w:rsidRDefault="000E2420" w:rsidP="000D14F6">
      <w:pPr>
        <w:spacing w:after="0" w:line="240" w:lineRule="auto"/>
      </w:pPr>
      <w:r>
        <w:separator/>
      </w:r>
    </w:p>
  </w:endnote>
  <w:endnote w:type="continuationSeparator" w:id="0">
    <w:p w14:paraId="622D4D75" w14:textId="77777777" w:rsidR="000E2420" w:rsidRDefault="000E2420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810F" w14:textId="19FE4F4A" w:rsidR="000D14F6" w:rsidRPr="00941ED5" w:rsidRDefault="00941ED5" w:rsidP="00941ED5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>r</w:t>
    </w:r>
    <w:r w:rsidRPr="00E95896">
      <w:rPr>
        <w:rFonts w:cstheme="minorHAnsi"/>
        <w:snapToGrid w:val="0"/>
        <w:sz w:val="18"/>
        <w:szCs w:val="18"/>
        <w:lang w:val="en-GB"/>
      </w:rPr>
      <w:t>esearcher</w:t>
    </w:r>
    <w:r w:rsidR="00A40094">
      <w:rPr>
        <w:rFonts w:cstheme="minorHAnsi"/>
        <w:snapToGrid w:val="0"/>
        <w:sz w:val="18"/>
        <w:szCs w:val="18"/>
        <w:lang w:val="en-GB"/>
      </w:rPr>
      <w:t>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666B28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941ED5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941ED5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7513" w14:textId="77777777" w:rsidR="000E2420" w:rsidRDefault="000E2420" w:rsidP="000D14F6">
      <w:pPr>
        <w:spacing w:after="0" w:line="240" w:lineRule="auto"/>
      </w:pPr>
      <w:r>
        <w:separator/>
      </w:r>
    </w:p>
  </w:footnote>
  <w:footnote w:type="continuationSeparator" w:id="0">
    <w:p w14:paraId="4F93C319" w14:textId="77777777" w:rsidR="000E2420" w:rsidRDefault="000E2420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94DCA"/>
    <w:rsid w:val="000A15B8"/>
    <w:rsid w:val="000B4AFF"/>
    <w:rsid w:val="000D14F6"/>
    <w:rsid w:val="000D66A8"/>
    <w:rsid w:val="000E2420"/>
    <w:rsid w:val="000E3DA9"/>
    <w:rsid w:val="00105391"/>
    <w:rsid w:val="00115A02"/>
    <w:rsid w:val="001662AD"/>
    <w:rsid w:val="00232A4E"/>
    <w:rsid w:val="0027785F"/>
    <w:rsid w:val="002949DC"/>
    <w:rsid w:val="003506E4"/>
    <w:rsid w:val="0036510F"/>
    <w:rsid w:val="003869B4"/>
    <w:rsid w:val="003B6C3B"/>
    <w:rsid w:val="003C105C"/>
    <w:rsid w:val="00407CDF"/>
    <w:rsid w:val="00467FA8"/>
    <w:rsid w:val="00474805"/>
    <w:rsid w:val="004A3336"/>
    <w:rsid w:val="004B27D2"/>
    <w:rsid w:val="004F0EDE"/>
    <w:rsid w:val="004F3FE0"/>
    <w:rsid w:val="00515036"/>
    <w:rsid w:val="005463E1"/>
    <w:rsid w:val="005531F3"/>
    <w:rsid w:val="00560A8C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F7BD7"/>
    <w:rsid w:val="008373D1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63B1F"/>
    <w:rsid w:val="00B938C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4" ma:contentTypeDescription="Opprett et nytt dokument." ma:contentTypeScope="" ma:versionID="906fc622a2bdbd6d120c976a9a68cf5d">
  <xsd:schema xmlns:xsd="http://www.w3.org/2001/XMLSchema" xmlns:xs="http://www.w3.org/2001/XMLSchema" xmlns:p="http://schemas.microsoft.com/office/2006/metadata/properties" xmlns:ns2="8655561a-9631-4e49-a2e2-f8a0cdb9f335" targetNamespace="http://schemas.microsoft.com/office/2006/metadata/properties" ma:root="true" ma:fieldsID="9d680cf6f5b8a84bee210bb497a6a06b" ns2:_="">
    <xsd:import namespace="8655561a-9631-4e49-a2e2-f8a0cdb9f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7B43-BC19-4E0D-B5CE-E10E9FD662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DA762-FAF8-49D8-9717-1175FCDD8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C6A0EF-78E6-4EBE-BAC5-4D5C39CC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Bokmål.dotx</Template>
  <TotalTime>1</TotalTime>
  <Pages>3</Pages>
  <Words>653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Randi Elisabeth Lotsberg</cp:lastModifiedBy>
  <cp:revision>2</cp:revision>
  <cp:lastPrinted>2019-06-12T12:57:00Z</cp:lastPrinted>
  <dcterms:created xsi:type="dcterms:W3CDTF">2020-10-08T12:02:00Z</dcterms:created>
  <dcterms:modified xsi:type="dcterms:W3CDTF">2020-10-08T12:02:00Z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