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BC229D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BC229D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BC229D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2CE0" w14:textId="77777777" w:rsidR="00E06FC6" w:rsidRDefault="00E06FC6" w:rsidP="000D14F6">
      <w:pPr>
        <w:spacing w:after="0" w:line="240" w:lineRule="auto"/>
      </w:pPr>
      <w:r>
        <w:separator/>
      </w:r>
    </w:p>
  </w:endnote>
  <w:endnote w:type="continuationSeparator" w:id="0">
    <w:p w14:paraId="34F2D0D6" w14:textId="77777777" w:rsidR="00E06FC6" w:rsidRDefault="00E06FC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1EE56935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21C8" w14:textId="77777777" w:rsidR="00E06FC6" w:rsidRDefault="00E06FC6" w:rsidP="000D14F6">
      <w:pPr>
        <w:spacing w:after="0" w:line="240" w:lineRule="auto"/>
      </w:pPr>
      <w:r>
        <w:separator/>
      </w:r>
    </w:p>
  </w:footnote>
  <w:footnote w:type="continuationSeparator" w:id="0">
    <w:p w14:paraId="117CF0E1" w14:textId="77777777" w:rsidR="00E06FC6" w:rsidRDefault="00E06FC6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578BF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C229D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06FC6"/>
    <w:rsid w:val="00E314F9"/>
    <w:rsid w:val="00E56546"/>
    <w:rsid w:val="00E6143E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ED4CB8444A1409FCF9E6746081828" ma:contentTypeVersion="9" ma:contentTypeDescription="Opprett et nytt dokument." ma:contentTypeScope="" ma:versionID="f4a7d5f0162e33592238c98c41afed6d">
  <xsd:schema xmlns:xsd="http://www.w3.org/2001/XMLSchema" xmlns:xs="http://www.w3.org/2001/XMLSchema" xmlns:p="http://schemas.microsoft.com/office/2006/metadata/properties" xmlns:ns2="cde0fe0b-8ef0-461f-9697-f11d313bbf2b" xmlns:ns3="cf9652e0-ced8-490c-beea-ca160167961c" targetNamespace="http://schemas.microsoft.com/office/2006/metadata/properties" ma:root="true" ma:fieldsID="6e5be1b0fa4bb54fda2c037646efa753" ns2:_="" ns3:_="">
    <xsd:import namespace="cde0fe0b-8ef0-461f-9697-f11d313bbf2b"/>
    <xsd:import namespace="cf9652e0-ced8-490c-beea-ca160167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fe0b-8ef0-461f-9697-f11d313bb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652e0-ced8-490c-beea-ca1601679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848B4-E549-4DA1-9260-A4D6F31D6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fe0b-8ef0-461f-9697-f11d313bbf2b"/>
    <ds:schemaRef ds:uri="cf9652e0-ced8-490c-beea-ca160167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2C821-27CA-49EC-B0A5-32004F8B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Hilde Uppstad</cp:lastModifiedBy>
  <cp:revision>2</cp:revision>
  <cp:lastPrinted>2019-06-12T12:57:00Z</cp:lastPrinted>
  <dcterms:created xsi:type="dcterms:W3CDTF">2022-03-02T08:59:00Z</dcterms:created>
  <dcterms:modified xsi:type="dcterms:W3CDTF">2022-03-02T08:59:00Z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0x010100478ED4CB8444A1409FCF9E6746081828</vt:lpwstr>
  </property>
</Properties>
</file>