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ED7D" w14:textId="77777777" w:rsidR="00F14457" w:rsidRPr="005A512B" w:rsidRDefault="00F14457" w:rsidP="00F14457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>
        <w:rPr>
          <w:rFonts w:cstheme="minorHAnsi"/>
          <w:b/>
          <w:sz w:val="28"/>
          <w:szCs w:val="28"/>
          <w:lang w:val="en-GB"/>
        </w:rPr>
        <w:br/>
      </w:r>
    </w:p>
    <w:p w14:paraId="513CD0B7" w14:textId="77777777" w:rsidR="00F14457" w:rsidRPr="005A512B" w:rsidRDefault="00F14457" w:rsidP="00F1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Pr="000E3DA9">
        <w:rPr>
          <w:rFonts w:cstheme="minorHAnsi"/>
          <w:i/>
          <w:lang w:val="en-GB"/>
        </w:rPr>
        <w:t xml:space="preserve">You should delete this box, and </w:t>
      </w:r>
      <w:r>
        <w:rPr>
          <w:rFonts w:cstheme="minorHAnsi"/>
          <w:i/>
          <w:lang w:val="en-GB"/>
        </w:rPr>
        <w:t xml:space="preserve">all </w:t>
      </w:r>
      <w:r w:rsidRPr="000E3DA9">
        <w:rPr>
          <w:rFonts w:cstheme="minorHAnsi"/>
          <w:i/>
          <w:lang w:val="en-GB"/>
        </w:rPr>
        <w:t>non-applicable sections/boxes, when filling in the CV.</w:t>
      </w:r>
    </w:p>
    <w:p w14:paraId="251FE36F" w14:textId="77777777" w:rsidR="00F14457" w:rsidRPr="005A512B" w:rsidRDefault="00F14457" w:rsidP="00F14457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5364E2D4" w14:textId="616CDEAF" w:rsidR="00F14457" w:rsidRPr="005A512B" w:rsidRDefault="00F14457" w:rsidP="00F14457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           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           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     </w:t>
      </w:r>
      <w:r>
        <w:rPr>
          <w:rFonts w:cstheme="minorHAnsi"/>
          <w:lang w:val="en-GB"/>
        </w:rPr>
        <w:t>…………………………………………………….</w:t>
      </w:r>
      <w:r w:rsidRPr="005A512B">
        <w:rPr>
          <w:rFonts w:cstheme="minorHAnsi"/>
          <w:lang w:val="en-GB"/>
        </w:rPr>
        <w:t xml:space="preserve">      </w:t>
      </w:r>
    </w:p>
    <w:p w14:paraId="605EC01F" w14:textId="77777777" w:rsidR="00F14457" w:rsidRPr="005A512B" w:rsidRDefault="00F14457" w:rsidP="00F14457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>
        <w:rPr>
          <w:rFonts w:cstheme="minorHAnsi"/>
          <w:b/>
          <w:lang w:val="en-GB"/>
        </w:rPr>
        <w:t xml:space="preserve"> </w:t>
      </w:r>
      <w:r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F14457" w:rsidRPr="005A512B" w14:paraId="18DD538C" w14:textId="77777777" w:rsidTr="001D40C3">
        <w:trPr>
          <w:trHeight w:val="20"/>
        </w:trPr>
        <w:tc>
          <w:tcPr>
            <w:tcW w:w="3035" w:type="dxa"/>
          </w:tcPr>
          <w:p w14:paraId="2DFD4EB0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69C07F37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</w:tr>
      <w:tr w:rsidR="00F14457" w:rsidRPr="005A512B" w14:paraId="68324A6F" w14:textId="77777777" w:rsidTr="001D40C3">
        <w:trPr>
          <w:trHeight w:val="20"/>
        </w:trPr>
        <w:tc>
          <w:tcPr>
            <w:tcW w:w="3035" w:type="dxa"/>
          </w:tcPr>
          <w:p w14:paraId="7DDAF148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536745AD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3BE8D4B1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6E3451C8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</w:tr>
      <w:tr w:rsidR="00F14457" w:rsidRPr="005A512B" w14:paraId="3A3CD893" w14:textId="77777777" w:rsidTr="001D40C3">
        <w:trPr>
          <w:trHeight w:val="20"/>
        </w:trPr>
        <w:tc>
          <w:tcPr>
            <w:tcW w:w="3035" w:type="dxa"/>
          </w:tcPr>
          <w:p w14:paraId="6C5E6A00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7D156E7E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4B4D6288" w14:textId="77777777" w:rsidR="00F14457" w:rsidRPr="005A512B" w:rsidRDefault="00F14457" w:rsidP="00F14457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F14457" w:rsidRPr="005A512B" w14:paraId="060D4DF2" w14:textId="77777777" w:rsidTr="001D40C3">
        <w:tc>
          <w:tcPr>
            <w:tcW w:w="1243" w:type="dxa"/>
            <w:shd w:val="clear" w:color="auto" w:fill="F2F2F2" w:themeFill="background1" w:themeFillShade="F2"/>
          </w:tcPr>
          <w:p w14:paraId="72C9E128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45CFAEFF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Subjects/degree/</w:t>
            </w:r>
          </w:p>
        </w:tc>
        <w:tc>
          <w:tcPr>
            <w:tcW w:w="5664" w:type="dxa"/>
          </w:tcPr>
          <w:p w14:paraId="4B794307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>
              <w:rPr>
                <w:rFonts w:cstheme="minorHAnsi"/>
                <w:lang w:val="en-GB"/>
              </w:rPr>
              <w:t>institution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F14457" w:rsidRPr="005A512B" w14:paraId="2AEFC641" w14:textId="77777777" w:rsidTr="001D40C3">
        <w:tc>
          <w:tcPr>
            <w:tcW w:w="1243" w:type="dxa"/>
            <w:shd w:val="clear" w:color="auto" w:fill="FFFFFF" w:themeFill="background1"/>
          </w:tcPr>
          <w:p w14:paraId="4773EDB1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457282A8" w14:textId="77777777" w:rsidR="00F14457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50B3B53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</w:tr>
      <w:tr w:rsidR="00F14457" w:rsidRPr="005A512B" w14:paraId="256D7061" w14:textId="77777777" w:rsidTr="001D40C3">
        <w:tc>
          <w:tcPr>
            <w:tcW w:w="1243" w:type="dxa"/>
            <w:shd w:val="clear" w:color="auto" w:fill="FFFFFF" w:themeFill="background1"/>
          </w:tcPr>
          <w:p w14:paraId="4B95830E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41D188F3" w14:textId="77777777" w:rsidR="00F14457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1E7FBC74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727D0297" w14:textId="77777777" w:rsidR="00F14457" w:rsidRPr="000E3DA9" w:rsidRDefault="00F14457" w:rsidP="00F14457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Pr="005A512B">
        <w:rPr>
          <w:rFonts w:cstheme="minorHAnsi"/>
          <w:b/>
          <w:lang w:val="en-GB"/>
        </w:rPr>
        <w:t xml:space="preserve">* </w:t>
      </w:r>
      <w:r w:rsidRPr="0097701C">
        <w:rPr>
          <w:rFonts w:cstheme="minorHAnsi"/>
          <w:b/>
          <w:sz w:val="24"/>
          <w:lang w:val="en-GB"/>
        </w:rPr>
        <w:t>POSITIONS</w:t>
      </w:r>
      <w:r w:rsidRPr="005A512B">
        <w:rPr>
          <w:rFonts w:cstheme="minorHAnsi"/>
          <w:b/>
          <w:lang w:val="en-GB"/>
        </w:rPr>
        <w:t xml:space="preserve"> </w:t>
      </w:r>
      <w:r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40D95464" w14:textId="77777777" w:rsidR="00F14457" w:rsidRPr="005A512B" w:rsidRDefault="00F14457" w:rsidP="00F14457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3"/>
        <w:gridCol w:w="8149"/>
      </w:tblGrid>
      <w:tr w:rsidR="00F14457" w:rsidRPr="00AF10B9" w14:paraId="61F1ACC7" w14:textId="77777777" w:rsidTr="001D40C3">
        <w:tc>
          <w:tcPr>
            <w:tcW w:w="1271" w:type="dxa"/>
            <w:shd w:val="clear" w:color="auto" w:fill="F2F2F2" w:themeFill="background1" w:themeFillShade="F2"/>
          </w:tcPr>
          <w:p w14:paraId="6C874BC7" w14:textId="77777777" w:rsidR="00F14457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D730E20" w14:textId="77777777" w:rsidR="00F14457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F14457" w14:paraId="2B02752F" w14:textId="77777777" w:rsidTr="001D40C3">
        <w:tc>
          <w:tcPr>
            <w:tcW w:w="1271" w:type="dxa"/>
          </w:tcPr>
          <w:p w14:paraId="0F7E2F41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76E785BC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18565788" w14:textId="77777777" w:rsidR="00F14457" w:rsidRDefault="00F14457" w:rsidP="00F14457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3"/>
        <w:gridCol w:w="8149"/>
      </w:tblGrid>
      <w:tr w:rsidR="00F14457" w:rsidRPr="00AF10B9" w14:paraId="4E1DE23D" w14:textId="77777777" w:rsidTr="001D40C3">
        <w:tc>
          <w:tcPr>
            <w:tcW w:w="1271" w:type="dxa"/>
            <w:shd w:val="clear" w:color="auto" w:fill="F2F2F2" w:themeFill="background1" w:themeFillShade="F2"/>
          </w:tcPr>
          <w:p w14:paraId="4368AC83" w14:textId="77777777" w:rsidR="00F14457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21AEE898" w14:textId="77777777" w:rsidR="00F14457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F14457" w14:paraId="5A12FE97" w14:textId="77777777" w:rsidTr="001D40C3">
        <w:tc>
          <w:tcPr>
            <w:tcW w:w="1271" w:type="dxa"/>
          </w:tcPr>
          <w:p w14:paraId="6B7D21E3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3A89F89A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</w:tr>
      <w:tr w:rsidR="00F14457" w14:paraId="691E4D0F" w14:textId="77777777" w:rsidTr="001D40C3">
        <w:tc>
          <w:tcPr>
            <w:tcW w:w="1271" w:type="dxa"/>
          </w:tcPr>
          <w:p w14:paraId="25BDCE1C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D98C72F" w14:textId="77777777" w:rsidR="00F14457" w:rsidRPr="005A512B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4A7F235F" w14:textId="77777777" w:rsidR="00F14457" w:rsidRPr="00E314F9" w:rsidRDefault="00F14457" w:rsidP="00F14457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3"/>
        <w:gridCol w:w="8149"/>
      </w:tblGrid>
      <w:tr w:rsidR="00F14457" w:rsidRPr="00AF10B9" w14:paraId="0BE7D548" w14:textId="77777777" w:rsidTr="001D40C3">
        <w:tc>
          <w:tcPr>
            <w:tcW w:w="1271" w:type="dxa"/>
            <w:shd w:val="clear" w:color="auto" w:fill="F2F2F2" w:themeFill="background1" w:themeFillShade="F2"/>
          </w:tcPr>
          <w:p w14:paraId="0A7CD512" w14:textId="77777777" w:rsidR="00F14457" w:rsidRPr="00C044E4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7206DA0B" w14:textId="77777777" w:rsidR="00F14457" w:rsidRPr="00C044E4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/topic</w:t>
            </w:r>
            <w:r w:rsidRPr="005A512B">
              <w:rPr>
                <w:rFonts w:cstheme="minorHAnsi"/>
                <w:lang w:val="en-GB"/>
              </w:rPr>
              <w:t>/</w:t>
            </w:r>
            <w:r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/funding from</w:t>
            </w:r>
          </w:p>
        </w:tc>
      </w:tr>
      <w:tr w:rsidR="00F14457" w:rsidRPr="00C044E4" w14:paraId="480514B0" w14:textId="77777777" w:rsidTr="001D40C3">
        <w:tc>
          <w:tcPr>
            <w:tcW w:w="1271" w:type="dxa"/>
          </w:tcPr>
          <w:p w14:paraId="57EDD33E" w14:textId="77777777" w:rsidR="00F14457" w:rsidRPr="00C044E4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59CDD22E" w14:textId="77777777" w:rsidR="00F14457" w:rsidRPr="00C044E4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05F785F3" w14:textId="77777777" w:rsidR="00F14457" w:rsidRPr="005A512B" w:rsidRDefault="00F14457" w:rsidP="00F14457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03DA5EDF" w14:textId="77777777" w:rsidR="00F14457" w:rsidRPr="005A512B" w:rsidRDefault="00F14457" w:rsidP="00F14457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4"/>
        <w:gridCol w:w="8148"/>
      </w:tblGrid>
      <w:tr w:rsidR="00F14457" w:rsidRPr="00AF10B9" w14:paraId="29D8C276" w14:textId="77777777" w:rsidTr="001D40C3">
        <w:tc>
          <w:tcPr>
            <w:tcW w:w="1271" w:type="dxa"/>
            <w:shd w:val="clear" w:color="auto" w:fill="F2F2F2" w:themeFill="background1" w:themeFillShade="F2"/>
          </w:tcPr>
          <w:p w14:paraId="6B764F33" w14:textId="77777777" w:rsidR="00F14457" w:rsidRPr="00C044E4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34C94E97" w14:textId="77777777" w:rsidR="00F14457" w:rsidRPr="00E314F9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>
              <w:rPr>
                <w:rFonts w:cstheme="minorHAnsi"/>
                <w:lang w:val="en-GB"/>
              </w:rPr>
              <w:t>/funding from</w:t>
            </w:r>
          </w:p>
        </w:tc>
      </w:tr>
      <w:tr w:rsidR="00F14457" w:rsidRPr="00C044E4" w14:paraId="7286D8A0" w14:textId="77777777" w:rsidTr="001D40C3">
        <w:tc>
          <w:tcPr>
            <w:tcW w:w="1271" w:type="dxa"/>
          </w:tcPr>
          <w:p w14:paraId="7BA8E6E8" w14:textId="77777777" w:rsidR="00F14457" w:rsidRPr="00C044E4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9AF3B69" w14:textId="77777777" w:rsidR="00F14457" w:rsidRPr="00C044E4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3A3155C8" w14:textId="77777777" w:rsidR="00F14457" w:rsidRPr="005A512B" w:rsidRDefault="00F14457" w:rsidP="00F14457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Pr="003B6C3B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154"/>
      </w:tblGrid>
      <w:tr w:rsidR="00F14457" w:rsidRPr="00AF10B9" w14:paraId="39AB8DC5" w14:textId="77777777" w:rsidTr="001D40C3">
        <w:tc>
          <w:tcPr>
            <w:tcW w:w="1271" w:type="dxa"/>
            <w:shd w:val="clear" w:color="auto" w:fill="F2F2F2" w:themeFill="background1" w:themeFillShade="F2"/>
          </w:tcPr>
          <w:p w14:paraId="11B4A39D" w14:textId="77777777" w:rsidR="00F14457" w:rsidRPr="00C044E4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F57C39" w14:textId="77777777" w:rsidR="00F14457" w:rsidRPr="003B6C3B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F14457" w:rsidRPr="00C044E4" w14:paraId="4019FD6A" w14:textId="77777777" w:rsidTr="001D40C3">
        <w:tc>
          <w:tcPr>
            <w:tcW w:w="1271" w:type="dxa"/>
          </w:tcPr>
          <w:p w14:paraId="056A8A19" w14:textId="77777777" w:rsidR="00F14457" w:rsidRPr="00C044E4" w:rsidRDefault="00F14457" w:rsidP="001D40C3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63409827" w14:textId="77777777" w:rsidR="00F14457" w:rsidRPr="00C044E4" w:rsidRDefault="00F14457" w:rsidP="001D40C3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401B9EE7" w14:textId="77777777" w:rsidR="00F14457" w:rsidRDefault="00F14457" w:rsidP="00F14457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Pr="005A512B">
        <w:rPr>
          <w:rFonts w:cstheme="minorHAnsi"/>
          <w:lang w:val="en-GB"/>
        </w:rPr>
        <w:t xml:space="preserve"> </w:t>
      </w:r>
    </w:p>
    <w:p w14:paraId="7EABE41F" w14:textId="77777777" w:rsidR="00F14457" w:rsidRPr="003B6C3B" w:rsidRDefault="00F14457" w:rsidP="00F14457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235B8228" w14:textId="77777777" w:rsidR="00F14457" w:rsidRPr="005A512B" w:rsidRDefault="00F14457" w:rsidP="00F14457">
      <w:pPr>
        <w:pStyle w:val="Listeavsnitt"/>
        <w:numPr>
          <w:ilvl w:val="0"/>
          <w:numId w:val="2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089D0CFB" w14:textId="77777777" w:rsidR="00F14457" w:rsidRPr="005A512B" w:rsidRDefault="00F14457" w:rsidP="00F14457">
      <w:pPr>
        <w:pStyle w:val="Listeavsnitt"/>
        <w:numPr>
          <w:ilvl w:val="0"/>
          <w:numId w:val="2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0C07A180" w14:textId="77777777" w:rsidR="00F14457" w:rsidRPr="005A512B" w:rsidRDefault="00F14457" w:rsidP="00F14457">
      <w:pPr>
        <w:pStyle w:val="Listeavsnitt"/>
        <w:numPr>
          <w:ilvl w:val="0"/>
          <w:numId w:val="2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1BCB5457" w14:textId="77777777" w:rsidR="00F14457" w:rsidRPr="005A512B" w:rsidRDefault="00F14457" w:rsidP="00F14457">
      <w:pPr>
        <w:spacing w:after="200" w:line="240" w:lineRule="auto"/>
        <w:rPr>
          <w:rFonts w:cstheme="minorHAnsi"/>
        </w:rPr>
      </w:pPr>
    </w:p>
    <w:p w14:paraId="626F40DB" w14:textId="77777777" w:rsidR="00F14457" w:rsidRPr="005A512B" w:rsidRDefault="00F14457" w:rsidP="00F14457">
      <w:pPr>
        <w:spacing w:line="240" w:lineRule="auto"/>
        <w:rPr>
          <w:rFonts w:cstheme="minorHAnsi"/>
          <w:lang w:val="en-GB"/>
        </w:rPr>
      </w:pPr>
    </w:p>
    <w:p w14:paraId="67FC9F08" w14:textId="77777777" w:rsidR="00F14457" w:rsidRDefault="00F14457" w:rsidP="00BB7236"/>
    <w:sectPr w:rsidR="00F14457" w:rsidSect="0063497E">
      <w:footerReference w:type="default" r:id="rId9"/>
      <w:headerReference w:type="first" r:id="rId10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2319" w14:textId="77777777" w:rsidR="00110B77" w:rsidRDefault="00110B77" w:rsidP="002D6C87">
      <w:pPr>
        <w:spacing w:after="0" w:line="240" w:lineRule="auto"/>
      </w:pPr>
      <w:r>
        <w:separator/>
      </w:r>
    </w:p>
  </w:endnote>
  <w:endnote w:type="continuationSeparator" w:id="0">
    <w:p w14:paraId="300E6710" w14:textId="77777777" w:rsidR="00110B77" w:rsidRDefault="00110B77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D8AE" w14:textId="77777777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64A8" w14:textId="77777777" w:rsidR="00110B77" w:rsidRDefault="00110B77" w:rsidP="002D6C87">
      <w:pPr>
        <w:spacing w:after="0" w:line="240" w:lineRule="auto"/>
      </w:pPr>
      <w:r>
        <w:separator/>
      </w:r>
    </w:p>
  </w:footnote>
  <w:footnote w:type="continuationSeparator" w:id="0">
    <w:p w14:paraId="16234EE8" w14:textId="77777777" w:rsidR="00110B77" w:rsidRDefault="00110B77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D09D" w14:textId="62543A88" w:rsidR="00465970" w:rsidRPr="00B350A4" w:rsidRDefault="00465970" w:rsidP="00B350A4">
    <w:pPr>
      <w:pStyle w:val="Topptekst"/>
      <w:spacing w:after="20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57"/>
    <w:rsid w:val="00007414"/>
    <w:rsid w:val="000225C6"/>
    <w:rsid w:val="00045397"/>
    <w:rsid w:val="0006571B"/>
    <w:rsid w:val="00076323"/>
    <w:rsid w:val="00080407"/>
    <w:rsid w:val="00096579"/>
    <w:rsid w:val="000A0400"/>
    <w:rsid w:val="000A74AC"/>
    <w:rsid w:val="000B3FBF"/>
    <w:rsid w:val="000C1D4C"/>
    <w:rsid w:val="000F2381"/>
    <w:rsid w:val="00110B77"/>
    <w:rsid w:val="00113647"/>
    <w:rsid w:val="00171433"/>
    <w:rsid w:val="001958ED"/>
    <w:rsid w:val="001C6C2E"/>
    <w:rsid w:val="001F09D6"/>
    <w:rsid w:val="00227977"/>
    <w:rsid w:val="002761B5"/>
    <w:rsid w:val="002D6C87"/>
    <w:rsid w:val="00324A63"/>
    <w:rsid w:val="00334C37"/>
    <w:rsid w:val="00343041"/>
    <w:rsid w:val="00347FD3"/>
    <w:rsid w:val="0035123D"/>
    <w:rsid w:val="0039165B"/>
    <w:rsid w:val="00394BB9"/>
    <w:rsid w:val="003C01CD"/>
    <w:rsid w:val="003D4F2C"/>
    <w:rsid w:val="00410F26"/>
    <w:rsid w:val="00412D05"/>
    <w:rsid w:val="00417536"/>
    <w:rsid w:val="00432AD3"/>
    <w:rsid w:val="00450B9F"/>
    <w:rsid w:val="004607F7"/>
    <w:rsid w:val="00465970"/>
    <w:rsid w:val="00474550"/>
    <w:rsid w:val="00475178"/>
    <w:rsid w:val="004A7109"/>
    <w:rsid w:val="004B1356"/>
    <w:rsid w:val="004B4F1D"/>
    <w:rsid w:val="00504020"/>
    <w:rsid w:val="00575025"/>
    <w:rsid w:val="005A5724"/>
    <w:rsid w:val="005C68E3"/>
    <w:rsid w:val="0062431D"/>
    <w:rsid w:val="0063497E"/>
    <w:rsid w:val="0063542D"/>
    <w:rsid w:val="00653B8F"/>
    <w:rsid w:val="00654873"/>
    <w:rsid w:val="00676EC2"/>
    <w:rsid w:val="006E55A9"/>
    <w:rsid w:val="007256A5"/>
    <w:rsid w:val="00730417"/>
    <w:rsid w:val="00730531"/>
    <w:rsid w:val="00747D50"/>
    <w:rsid w:val="007960B9"/>
    <w:rsid w:val="007D0709"/>
    <w:rsid w:val="007E16C8"/>
    <w:rsid w:val="007E678F"/>
    <w:rsid w:val="008212AB"/>
    <w:rsid w:val="008240FA"/>
    <w:rsid w:val="00825FF2"/>
    <w:rsid w:val="00851841"/>
    <w:rsid w:val="00873594"/>
    <w:rsid w:val="008755EB"/>
    <w:rsid w:val="00882D69"/>
    <w:rsid w:val="008B209B"/>
    <w:rsid w:val="008C68D0"/>
    <w:rsid w:val="008D4C78"/>
    <w:rsid w:val="008D5723"/>
    <w:rsid w:val="008E23DB"/>
    <w:rsid w:val="00933B31"/>
    <w:rsid w:val="009A4CFD"/>
    <w:rsid w:val="009B72AE"/>
    <w:rsid w:val="009F613C"/>
    <w:rsid w:val="00A11816"/>
    <w:rsid w:val="00A11B22"/>
    <w:rsid w:val="00A5527F"/>
    <w:rsid w:val="00A77342"/>
    <w:rsid w:val="00A8355E"/>
    <w:rsid w:val="00A97E28"/>
    <w:rsid w:val="00AB17AC"/>
    <w:rsid w:val="00AC457D"/>
    <w:rsid w:val="00AD0ECE"/>
    <w:rsid w:val="00AF10B9"/>
    <w:rsid w:val="00B2183F"/>
    <w:rsid w:val="00B30A88"/>
    <w:rsid w:val="00B350A4"/>
    <w:rsid w:val="00B56C09"/>
    <w:rsid w:val="00B67E7A"/>
    <w:rsid w:val="00BB7236"/>
    <w:rsid w:val="00BD4763"/>
    <w:rsid w:val="00BE6F3F"/>
    <w:rsid w:val="00BF0C13"/>
    <w:rsid w:val="00BF4D43"/>
    <w:rsid w:val="00C20F08"/>
    <w:rsid w:val="00C2455A"/>
    <w:rsid w:val="00C80F58"/>
    <w:rsid w:val="00CC239B"/>
    <w:rsid w:val="00D03306"/>
    <w:rsid w:val="00D05F84"/>
    <w:rsid w:val="00D20A07"/>
    <w:rsid w:val="00D231F3"/>
    <w:rsid w:val="00D80E1F"/>
    <w:rsid w:val="00DF0DB7"/>
    <w:rsid w:val="00E0593E"/>
    <w:rsid w:val="00E26C69"/>
    <w:rsid w:val="00E45454"/>
    <w:rsid w:val="00E476BF"/>
    <w:rsid w:val="00E555B9"/>
    <w:rsid w:val="00ED598A"/>
    <w:rsid w:val="00EE25A4"/>
    <w:rsid w:val="00EF0E7F"/>
    <w:rsid w:val="00F14457"/>
    <w:rsid w:val="00F5346F"/>
    <w:rsid w:val="00F72A95"/>
    <w:rsid w:val="00F75121"/>
    <w:rsid w:val="00F8598E"/>
    <w:rsid w:val="00FC7184"/>
    <w:rsid w:val="00FE3C3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7D18A"/>
  <w15:chartTrackingRefBased/>
  <w15:docId w15:val="{68A656CC-7EC6-45C3-9FB8-66080470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5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  <w:style w:type="paragraph" w:styleId="Listeavsnitt">
    <w:name w:val="List Paragraph"/>
    <w:basedOn w:val="Normal"/>
    <w:uiPriority w:val="34"/>
    <w:qFormat/>
    <w:rsid w:val="00F14457"/>
    <w:pPr>
      <w:spacing w:after="160" w:line="259" w:lineRule="auto"/>
      <w:ind w:left="720"/>
      <w:contextualSpacing/>
    </w:pPr>
    <w:rPr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TFK\Administrasjon\Word%20Templates\Enkel.dotx" TargetMode="External"/></Relationship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orsidetittel/>
  <under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F4C8-0EF6-4DF4-B3B6-12B1DFCC8433}">
  <ds:schemaRefs/>
</ds:datastoreItem>
</file>

<file path=customXml/itemProps2.xml><?xml version="1.0" encoding="utf-8"?>
<ds:datastoreItem xmlns:ds="http://schemas.openxmlformats.org/officeDocument/2006/customXml" ds:itemID="{B4D7E20D-532F-4A3A-941A-35FE8657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</Template>
  <TotalTime>2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Morten Johansen</dc:creator>
  <cp:keywords/>
  <dc:description/>
  <cp:lastModifiedBy>Geir Morten Johansen</cp:lastModifiedBy>
  <cp:revision>2</cp:revision>
  <dcterms:created xsi:type="dcterms:W3CDTF">2022-03-04T08:53:00Z</dcterms:created>
  <dcterms:modified xsi:type="dcterms:W3CDTF">2022-03-07T09:54:00Z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