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FB32" w14:textId="1CEFC757" w:rsidR="00585DF1" w:rsidRPr="005A512B" w:rsidRDefault="00585DF1" w:rsidP="0097701C">
      <w:pPr>
        <w:spacing w:after="0" w:line="240" w:lineRule="auto"/>
        <w:rPr>
          <w:rFonts w:cstheme="minorHAnsi"/>
          <w:b/>
          <w:sz w:val="40"/>
          <w:lang w:val="en-GB"/>
        </w:rPr>
      </w:pPr>
      <w:r w:rsidRPr="005A512B">
        <w:rPr>
          <w:rFonts w:cstheme="minorHAnsi"/>
          <w:b/>
          <w:sz w:val="40"/>
          <w:lang w:val="en-GB"/>
        </w:rPr>
        <w:t>Curriculum vitae</w:t>
      </w:r>
      <w:r w:rsidR="003B6C3B">
        <w:rPr>
          <w:rFonts w:cstheme="minorHAnsi"/>
          <w:b/>
          <w:sz w:val="28"/>
          <w:szCs w:val="28"/>
          <w:lang w:val="en-GB"/>
        </w:rPr>
        <w:br/>
      </w:r>
    </w:p>
    <w:p w14:paraId="6F207EFC" w14:textId="73C48477" w:rsidR="00585DF1" w:rsidRPr="005A512B" w:rsidRDefault="00585DF1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cstheme="minorHAnsi"/>
          <w:lang w:val="en-GB"/>
        </w:rPr>
      </w:pPr>
      <w:r w:rsidRPr="002A7452">
        <w:rPr>
          <w:rFonts w:cstheme="minorHAnsi"/>
          <w:color w:val="FF0000"/>
          <w:lang w:val="en-GB"/>
        </w:rPr>
        <w:t xml:space="preserve">PLEASE NOTE: All items marked with * must be completed.  </w:t>
      </w:r>
      <w:r w:rsidRPr="002A7452">
        <w:rPr>
          <w:rFonts w:cstheme="minorHAnsi"/>
          <w:color w:val="FF0000"/>
          <w:lang w:val="en-GB"/>
        </w:rPr>
        <w:br/>
      </w:r>
      <w:r w:rsidRPr="002A7452">
        <w:rPr>
          <w:rFonts w:cstheme="minorHAnsi"/>
          <w:color w:val="FF0000"/>
          <w:sz w:val="10"/>
          <w:lang w:val="en-GB"/>
        </w:rPr>
        <w:br/>
      </w:r>
      <w:r w:rsidRPr="002A7452">
        <w:rPr>
          <w:rFonts w:cstheme="minorHAnsi"/>
          <w:color w:val="FF0000"/>
          <w:lang w:val="en-GB"/>
        </w:rPr>
        <w:t xml:space="preserve">The maximum page limit is 4 pages. (It is not possible to upload an attachment that exceeds 4 pages). The page format must be A4 with 2 cm margins, single spacing and Arial, Calibri or Times New Roman 11-point font. </w:t>
      </w:r>
      <w:r w:rsidR="000E3DA9" w:rsidRPr="002A7452">
        <w:rPr>
          <w:rFonts w:cstheme="minorHAnsi"/>
          <w:i/>
          <w:color w:val="FF0000"/>
          <w:lang w:val="en-GB"/>
        </w:rPr>
        <w:t xml:space="preserve">You should delete this box, and </w:t>
      </w:r>
      <w:r w:rsidR="003B6C3B" w:rsidRPr="002A7452">
        <w:rPr>
          <w:rFonts w:cstheme="minorHAnsi"/>
          <w:i/>
          <w:color w:val="FF0000"/>
          <w:lang w:val="en-GB"/>
        </w:rPr>
        <w:t xml:space="preserve">all </w:t>
      </w:r>
      <w:r w:rsidR="000E3DA9" w:rsidRPr="002A7452">
        <w:rPr>
          <w:rFonts w:cstheme="minorHAnsi"/>
          <w:i/>
          <w:color w:val="FF0000"/>
          <w:lang w:val="en-GB"/>
        </w:rPr>
        <w:t>non-applicable sections/boxes, when filling in the CV.</w:t>
      </w:r>
    </w:p>
    <w:p w14:paraId="415B076F" w14:textId="117EB8D5" w:rsidR="00585DF1" w:rsidRPr="009F7117" w:rsidRDefault="00585DF1" w:rsidP="00E16E92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  <w:t>*</w:t>
      </w:r>
      <w:r w:rsidR="000E3DA9">
        <w:rPr>
          <w:rFonts w:cstheme="minorHAnsi"/>
          <w:b/>
          <w:lang w:val="en-GB"/>
        </w:rPr>
        <w:t xml:space="preserve"> </w:t>
      </w:r>
      <w:r w:rsidRPr="000E3DA9">
        <w:rPr>
          <w:rFonts w:cstheme="minorHAnsi"/>
          <w:b/>
          <w:sz w:val="24"/>
          <w:lang w:val="en-GB"/>
        </w:rPr>
        <w:t>ROLE IN THE PROJECT</w:t>
      </w:r>
      <w:r w:rsidR="009F7117">
        <w:rPr>
          <w:rFonts w:cstheme="minorHAnsi"/>
          <w:b/>
          <w:lang w:val="en-GB"/>
        </w:rPr>
        <w:tab/>
      </w:r>
      <w:r w:rsidRPr="005A512B">
        <w:rPr>
          <w:rFonts w:cstheme="minorHAnsi"/>
          <w:lang w:val="en-GB"/>
        </w:rPr>
        <w:t>Project manager</w:t>
      </w:r>
      <w:r w:rsidR="009F7117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ab/>
      </w:r>
      <w:r w:rsidR="00E16E92">
        <w:rPr>
          <w:rFonts w:cstheme="minorHAnsi"/>
          <w:lang w:val="en-GB"/>
        </w:rPr>
        <w:t>Project participant</w:t>
      </w:r>
      <w:r w:rsidR="009F7117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CE8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br/>
      </w:r>
    </w:p>
    <w:p w14:paraId="598139FA" w14:textId="51CD1800" w:rsidR="000E3DA9" w:rsidRPr="005A512B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Pr="0097701C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5A512B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032" w:type="dxa"/>
          </w:tcPr>
          <w:p w14:paraId="73507BD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dd.mm.yyyy</w:t>
            </w:r>
          </w:p>
        </w:tc>
        <w:tc>
          <w:tcPr>
            <w:tcW w:w="1199" w:type="dxa"/>
          </w:tcPr>
          <w:p w14:paraId="71AAE507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079" w:type="dxa"/>
          </w:tcPr>
          <w:p w14:paraId="442131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A9BF8A8" w14:textId="623CD6E9" w:rsidR="000E3DA9" w:rsidRPr="005A512B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="00E314F9" w:rsidRPr="00E314F9">
        <w:rPr>
          <w:rFonts w:cstheme="minorHAnsi"/>
          <w:b/>
          <w:sz w:val="24"/>
          <w:lang w:val="en-GB"/>
        </w:rPr>
        <w:t xml:space="preserve">HIGHER </w:t>
      </w:r>
      <w:r w:rsidRPr="0097701C">
        <w:rPr>
          <w:rFonts w:cstheme="minorHAnsi"/>
          <w:b/>
          <w:sz w:val="24"/>
          <w:lang w:val="en-GB"/>
        </w:rPr>
        <w:t>EDUCATION</w:t>
      </w:r>
      <w:r w:rsidR="00E314F9">
        <w:rPr>
          <w:rFonts w:cstheme="minorHAnsi"/>
          <w:b/>
          <w:sz w:val="24"/>
          <w:lang w:val="en-GB"/>
        </w:rPr>
        <w:t>/OTHER TRAINING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5A512B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438" w:type="dxa"/>
          </w:tcPr>
          <w:p w14:paraId="1695C62D" w14:textId="45C2775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Subjects/</w:t>
            </w:r>
            <w:r w:rsidR="0081233C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egree/</w:t>
            </w:r>
          </w:p>
        </w:tc>
        <w:tc>
          <w:tcPr>
            <w:tcW w:w="5664" w:type="dxa"/>
          </w:tcPr>
          <w:p w14:paraId="16BC8EB3" w14:textId="61F45DFC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81233C">
              <w:rPr>
                <w:rFonts w:cstheme="minorHAnsi"/>
                <w:lang w:val="en-GB"/>
              </w:rPr>
              <w:t>i</w:t>
            </w:r>
            <w:r>
              <w:rPr>
                <w:rFonts w:cstheme="minorHAnsi"/>
                <w:lang w:val="en-GB"/>
              </w:rPr>
              <w:t>nstitution</w:t>
            </w:r>
            <w:r w:rsidRPr="005A512B">
              <w:rPr>
                <w:rFonts w:cstheme="minorHAnsi"/>
                <w:lang w:val="en-GB"/>
              </w:rPr>
              <w:t xml:space="preserve">, 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:rsidRPr="005A512B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1ACF17B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</w:t>
            </w:r>
          </w:p>
        </w:tc>
        <w:tc>
          <w:tcPr>
            <w:tcW w:w="2438" w:type="dxa"/>
          </w:tcPr>
          <w:p w14:paraId="59B3A8F8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:rsidRPr="005A512B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70C564D2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</w:t>
            </w:r>
          </w:p>
        </w:tc>
        <w:tc>
          <w:tcPr>
            <w:tcW w:w="2438" w:type="dxa"/>
          </w:tcPr>
          <w:p w14:paraId="2FE66B5E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14414A1" w14:textId="77777777" w:rsidR="00E314F9" w:rsidRPr="000E3DA9" w:rsidRDefault="000E3DA9" w:rsidP="00E314F9">
      <w:pPr>
        <w:spacing w:after="200" w:line="276" w:lineRule="auto"/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br/>
      </w:r>
      <w:r w:rsidR="00E314F9" w:rsidRPr="005A512B">
        <w:rPr>
          <w:rFonts w:cstheme="minorHAnsi"/>
          <w:b/>
          <w:lang w:val="en-GB"/>
        </w:rPr>
        <w:t xml:space="preserve">* </w:t>
      </w:r>
      <w:r w:rsidR="00E314F9" w:rsidRPr="0097701C">
        <w:rPr>
          <w:rFonts w:cstheme="minorHAnsi"/>
          <w:b/>
          <w:sz w:val="24"/>
          <w:lang w:val="en-GB"/>
        </w:rPr>
        <w:t>POSITIONS</w:t>
      </w:r>
      <w:r w:rsidR="00E314F9" w:rsidRPr="005A512B">
        <w:rPr>
          <w:rFonts w:cstheme="minorHAnsi"/>
          <w:b/>
          <w:lang w:val="en-GB"/>
        </w:rPr>
        <w:t xml:space="preserve"> </w:t>
      </w:r>
      <w:r w:rsidR="00E314F9" w:rsidRPr="005A512B">
        <w:rPr>
          <w:rFonts w:cstheme="minorHAnsi"/>
          <w:lang w:val="en-GB"/>
        </w:rPr>
        <w:t>(academic, business, industry, public sector, national or international organisations)</w:t>
      </w:r>
    </w:p>
    <w:p w14:paraId="6BD8473E" w14:textId="77777777" w:rsidR="00E314F9" w:rsidRPr="005A512B" w:rsidRDefault="00E314F9" w:rsidP="00E314F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EB2178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008B9E5" w14:textId="2E2796B6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757F8832" w14:textId="77777777" w:rsidTr="00A10F91">
        <w:tc>
          <w:tcPr>
            <w:tcW w:w="1271" w:type="dxa"/>
          </w:tcPr>
          <w:p w14:paraId="047D841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yyyy-</w:t>
            </w:r>
          </w:p>
        </w:tc>
        <w:tc>
          <w:tcPr>
            <w:tcW w:w="8357" w:type="dxa"/>
          </w:tcPr>
          <w:p w14:paraId="5E40C2D7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898DB0E" w14:textId="77777777" w:rsid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Previous positions held</w:t>
      </w:r>
      <w:r w:rsidRPr="005A512B">
        <w:rPr>
          <w:rFonts w:cstheme="minorHAnsi"/>
          <w:lang w:val="en-GB"/>
        </w:rPr>
        <w:t xml:space="preserve"> (list)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EB2178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28E5D30" w14:textId="68CC791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6B86901A" w14:textId="77777777" w:rsidTr="00A10F91">
        <w:tc>
          <w:tcPr>
            <w:tcW w:w="1271" w:type="dxa"/>
          </w:tcPr>
          <w:p w14:paraId="3BB92AB9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yyyy-</w:t>
            </w:r>
            <w:r>
              <w:rPr>
                <w:rFonts w:cstheme="minorHAnsi"/>
                <w:lang w:val="en-GB"/>
              </w:rPr>
              <w:t>yyyy</w:t>
            </w:r>
          </w:p>
        </w:tc>
        <w:tc>
          <w:tcPr>
            <w:tcW w:w="8357" w:type="dxa"/>
          </w:tcPr>
          <w:p w14:paraId="49A8CB28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14:paraId="0D75E4A9" w14:textId="77777777" w:rsidTr="00A10F91">
        <w:tc>
          <w:tcPr>
            <w:tcW w:w="1271" w:type="dxa"/>
          </w:tcPr>
          <w:p w14:paraId="245315BB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22756A2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AC0D66C" w14:textId="5B872C3B" w:rsidR="00E314F9" w:rsidRP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PROJECT MANAGEMENT EXPERIENCE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 xml:space="preserve">(if applicable)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EB2178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0" w:name="_Hlk12018861"/>
          </w:p>
        </w:tc>
        <w:tc>
          <w:tcPr>
            <w:tcW w:w="8357" w:type="dxa"/>
          </w:tcPr>
          <w:p w14:paraId="69EE1CE3" w14:textId="7E513762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t</w:t>
            </w:r>
            <w:r>
              <w:rPr>
                <w:rFonts w:cstheme="minorHAnsi"/>
                <w:lang w:val="en-GB"/>
              </w:rPr>
              <w:t>opic</w:t>
            </w:r>
            <w:r w:rsidRPr="005A512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r</w:t>
            </w:r>
            <w:r w:rsidRPr="005A512B">
              <w:rPr>
                <w:rFonts w:cstheme="minorHAnsi"/>
                <w:lang w:val="en-GB"/>
              </w:rPr>
              <w:t>ole in 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6716C209" w14:textId="77777777" w:rsidTr="00A10F91">
        <w:tc>
          <w:tcPr>
            <w:tcW w:w="1271" w:type="dxa"/>
          </w:tcPr>
          <w:p w14:paraId="4E67B954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7C3DBA08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6525AEA" w14:textId="77777777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</w:p>
    <w:bookmarkEnd w:id="0"/>
    <w:p w14:paraId="707681F2" w14:textId="77777777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E314F9">
        <w:rPr>
          <w:rFonts w:cstheme="minorHAnsi"/>
          <w:b/>
          <w:sz w:val="24"/>
          <w:lang w:val="en-GB"/>
        </w:rPr>
        <w:t xml:space="preserve">EXPERIENCE FROM RELEVANT RESEARCH &amp; INNOVATION ACTIVITIES </w:t>
      </w:r>
      <w:r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9"/>
        <w:gridCol w:w="8096"/>
      </w:tblGrid>
      <w:tr w:rsidR="00E314F9" w:rsidRPr="00EB2178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D323AD8" w14:textId="6D4B396F" w:rsidR="00E314F9" w:rsidRP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314F9">
              <w:rPr>
                <w:rFonts w:cstheme="minorHAnsi"/>
                <w:lang w:val="en-GB"/>
              </w:rPr>
              <w:t>Project/</w:t>
            </w:r>
            <w:r w:rsidR="0081233C">
              <w:rPr>
                <w:rFonts w:cstheme="minorHAnsi"/>
                <w:lang w:val="en-GB"/>
              </w:rPr>
              <w:t>t</w:t>
            </w:r>
            <w:r w:rsidRPr="00E314F9">
              <w:rPr>
                <w:rFonts w:cstheme="minorHAnsi"/>
                <w:lang w:val="en-GB"/>
              </w:rPr>
              <w:t>ype of R&amp;I activity and R&amp;I content /</w:t>
            </w:r>
            <w:r w:rsidR="0081233C">
              <w:rPr>
                <w:rFonts w:cstheme="minorHAnsi"/>
                <w:lang w:val="en-GB"/>
              </w:rPr>
              <w:t>r</w:t>
            </w:r>
            <w:r w:rsidRPr="00E314F9">
              <w:rPr>
                <w:rFonts w:cstheme="minorHAnsi"/>
                <w:lang w:val="en-GB"/>
              </w:rPr>
              <w:t>ole and tasks</w:t>
            </w:r>
            <w:r w:rsidR="003B6C3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 w:rsidR="003B6C3B"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36AEF428" w14:textId="77777777" w:rsidTr="00A10F91">
        <w:tc>
          <w:tcPr>
            <w:tcW w:w="1271" w:type="dxa"/>
          </w:tcPr>
          <w:p w14:paraId="3A95ADA9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1B340BA2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C9E0F48" w14:textId="712306D5" w:rsidR="00585DF1" w:rsidRPr="005A512B" w:rsidRDefault="003B6C3B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85DF1" w:rsidRPr="003B6C3B">
        <w:rPr>
          <w:rFonts w:cstheme="minorHAnsi"/>
          <w:b/>
          <w:sz w:val="24"/>
          <w:lang w:val="en-GB"/>
        </w:rPr>
        <w:t>EXPERIENCE FROM NATIONAL/INTERNATIONAL COLLABORATION/NETWORKING</w:t>
      </w:r>
      <w:r w:rsidR="00585DF1" w:rsidRPr="003B6C3B">
        <w:rPr>
          <w:rFonts w:cstheme="minorHAnsi"/>
          <w:sz w:val="24"/>
          <w:lang w:val="en-GB"/>
        </w:rPr>
        <w:t xml:space="preserve"> </w:t>
      </w:r>
      <w:r w:rsidR="00585DF1"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EB2178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9B15827" w14:textId="3652DEA0" w:rsidR="003B6C3B" w:rsidRPr="003B6C3B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6C3B">
              <w:rPr>
                <w:rFonts w:cstheme="minorHAnsi"/>
                <w:lang w:val="en-GB"/>
              </w:rPr>
              <w:t xml:space="preserve">Activity or project / </w:t>
            </w:r>
            <w:r w:rsidR="0081233C">
              <w:rPr>
                <w:rFonts w:cstheme="minorHAnsi"/>
                <w:lang w:val="en-GB"/>
              </w:rPr>
              <w:t>t</w:t>
            </w:r>
            <w:r w:rsidRPr="003B6C3B">
              <w:rPr>
                <w:rFonts w:cstheme="minorHAnsi"/>
                <w:lang w:val="en-GB"/>
              </w:rPr>
              <w:t>asks and responsibilities</w:t>
            </w:r>
            <w:r w:rsidR="0081233C">
              <w:rPr>
                <w:rFonts w:cstheme="minorHAnsi"/>
                <w:lang w:val="en-GB"/>
              </w:rPr>
              <w:t xml:space="preserve"> /</w:t>
            </w:r>
            <w:r w:rsidRPr="003B6C3B">
              <w:rPr>
                <w:rFonts w:cstheme="minorHAnsi"/>
                <w:lang w:val="en-GB"/>
              </w:rPr>
              <w:t xml:space="preserve"> context/program</w:t>
            </w:r>
            <w:r w:rsidR="0081233C">
              <w:rPr>
                <w:rFonts w:cstheme="minorHAnsi"/>
                <w:lang w:val="en-GB"/>
              </w:rPr>
              <w:t>me</w:t>
            </w:r>
            <w:r w:rsidRPr="003B6C3B">
              <w:rPr>
                <w:rFonts w:cstheme="minorHAnsi"/>
                <w:lang w:val="en-GB"/>
              </w:rPr>
              <w:t xml:space="preserve">/framework of the collaboration and names of key partners (companies, institutions) </w:t>
            </w:r>
          </w:p>
        </w:tc>
      </w:tr>
      <w:tr w:rsidR="003B6C3B" w:rsidRPr="00C044E4" w14:paraId="79567EE4" w14:textId="77777777" w:rsidTr="00A10F91">
        <w:tc>
          <w:tcPr>
            <w:tcW w:w="1271" w:type="dxa"/>
          </w:tcPr>
          <w:p w14:paraId="3B514B31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38BE5883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C70C9F8" w14:textId="77777777" w:rsid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i/>
          <w:lang w:val="en-GB"/>
        </w:rPr>
        <w:tab/>
      </w:r>
      <w:r w:rsidR="003B6C3B" w:rsidRPr="005A512B">
        <w:rPr>
          <w:rFonts w:cstheme="minorHAnsi"/>
          <w:lang w:val="en-GB"/>
        </w:rPr>
        <w:t xml:space="preserve"> </w:t>
      </w:r>
    </w:p>
    <w:p w14:paraId="5C39FFA1" w14:textId="1AF1E1D1" w:rsidR="00585DF1" w:rsidRP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3B6C3B">
        <w:rPr>
          <w:rFonts w:cstheme="minorHAnsi"/>
          <w:b/>
          <w:sz w:val="24"/>
          <w:lang w:val="en-GB"/>
        </w:rPr>
        <w:t>OTHER MERITS RELEVANT TO THE PROJECT</w:t>
      </w:r>
    </w:p>
    <w:p w14:paraId="3810B0E2" w14:textId="0DF81A8E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Publications, </w:t>
      </w:r>
      <w:r w:rsidR="0081233C">
        <w:rPr>
          <w:rFonts w:cstheme="minorHAnsi"/>
          <w:lang w:val="en-GB"/>
        </w:rPr>
        <w:t>t</w:t>
      </w:r>
      <w:r w:rsidRPr="005A512B">
        <w:rPr>
          <w:rFonts w:cstheme="minorHAnsi"/>
          <w:lang w:val="en-GB"/>
        </w:rPr>
        <w:t xml:space="preserve">echnical reports, </w:t>
      </w:r>
      <w:r w:rsidR="0081233C">
        <w:rPr>
          <w:rFonts w:cstheme="minorHAnsi"/>
          <w:lang w:val="en-GB"/>
        </w:rPr>
        <w:t>p</w:t>
      </w:r>
      <w:r w:rsidRPr="005A512B">
        <w:rPr>
          <w:rFonts w:cstheme="minorHAnsi"/>
          <w:lang w:val="en-GB"/>
        </w:rPr>
        <w:t>eer</w:t>
      </w:r>
      <w:r w:rsidR="0081233C">
        <w:rPr>
          <w:rFonts w:cstheme="minorHAnsi"/>
          <w:lang w:val="en-GB"/>
        </w:rPr>
        <w:t>-</w:t>
      </w:r>
      <w:r w:rsidRPr="005A512B">
        <w:rPr>
          <w:rFonts w:cstheme="minorHAnsi"/>
          <w:lang w:val="en-GB"/>
        </w:rPr>
        <w:t>review assignments, etc.</w:t>
      </w:r>
    </w:p>
    <w:p w14:paraId="735EAF6E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Presentations at workshops or conferences (national/international level)</w:t>
      </w:r>
    </w:p>
    <w:p w14:paraId="127D0D4B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Positions in professional associations / networks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5A512B" w:rsidRDefault="00F857D6" w:rsidP="0097701C">
      <w:pPr>
        <w:spacing w:line="240" w:lineRule="auto"/>
        <w:rPr>
          <w:rFonts w:cstheme="minorHAnsi"/>
          <w:color w:val="auto"/>
          <w:lang w:val="en-GB"/>
        </w:rPr>
      </w:pPr>
    </w:p>
    <w:sectPr w:rsidR="00F857D6" w:rsidRPr="005A512B" w:rsidSect="000E3DA9">
      <w:headerReference w:type="default" r:id="rId11"/>
      <w:footerReference w:type="default" r:id="rId12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4FA44" w14:textId="77777777" w:rsidR="00B81E23" w:rsidRDefault="00B81E23" w:rsidP="000D14F6">
      <w:pPr>
        <w:spacing w:after="0" w:line="240" w:lineRule="auto"/>
      </w:pPr>
      <w:r>
        <w:separator/>
      </w:r>
    </w:p>
  </w:endnote>
  <w:endnote w:type="continuationSeparator" w:id="0">
    <w:p w14:paraId="508BFF37" w14:textId="77777777" w:rsidR="00B81E23" w:rsidRDefault="00B81E23" w:rsidP="000D14F6">
      <w:pPr>
        <w:spacing w:after="0" w:line="240" w:lineRule="auto"/>
      </w:pPr>
      <w:r>
        <w:continuationSeparator/>
      </w:r>
    </w:p>
  </w:endnote>
  <w:endnote w:type="continuationNotice" w:id="1">
    <w:p w14:paraId="6E9BAE61" w14:textId="77777777" w:rsidR="00B81E23" w:rsidRDefault="00B81E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4557303"/>
      <w:docPartObj>
        <w:docPartGallery w:val="Page Numbers (Bottom of Page)"/>
        <w:docPartUnique/>
      </w:docPartObj>
    </w:sdtPr>
    <w:sdtEndPr/>
    <w:sdtContent>
      <w:p w14:paraId="68A77F53" w14:textId="49D17A32" w:rsidR="000E61D0" w:rsidRDefault="000E61D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603FC" w14:textId="77777777" w:rsidR="00B81E23" w:rsidRDefault="00B81E23" w:rsidP="000D14F6">
      <w:pPr>
        <w:spacing w:after="0" w:line="240" w:lineRule="auto"/>
      </w:pPr>
      <w:r>
        <w:separator/>
      </w:r>
    </w:p>
  </w:footnote>
  <w:footnote w:type="continuationSeparator" w:id="0">
    <w:p w14:paraId="45CF9365" w14:textId="77777777" w:rsidR="00B81E23" w:rsidRDefault="00B81E23" w:rsidP="000D14F6">
      <w:pPr>
        <w:spacing w:after="0" w:line="240" w:lineRule="auto"/>
      </w:pPr>
      <w:r>
        <w:continuationSeparator/>
      </w:r>
    </w:p>
  </w:footnote>
  <w:footnote w:type="continuationNotice" w:id="1">
    <w:p w14:paraId="5AB34D5E" w14:textId="77777777" w:rsidR="00B81E23" w:rsidRDefault="00B81E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9FCB5" w14:textId="396E02ED" w:rsidR="00EB2178" w:rsidRPr="00EB2178" w:rsidRDefault="00EB2178">
    <w:pPr>
      <w:pStyle w:val="Topptekst"/>
      <w:rPr>
        <w:lang w:val="en-GB"/>
      </w:rPr>
    </w:pPr>
    <w:bookmarkStart w:id="1" w:name="_Hlk13744780"/>
    <w:r>
      <w:rPr>
        <w:sz w:val="20"/>
        <w:lang w:val="en-GB"/>
      </w:rPr>
      <w:tab/>
    </w:r>
    <w:r>
      <w:rPr>
        <w:sz w:val="20"/>
        <w:lang w:val="en-GB"/>
      </w:rPr>
      <w:tab/>
    </w:r>
    <w:r w:rsidRPr="00D07164">
      <w:rPr>
        <w:sz w:val="20"/>
        <w:lang w:val="en-GB"/>
      </w:rPr>
      <w:t xml:space="preserve">/IPNCV/ </w:t>
    </w:r>
    <w:bookmarkStart w:id="2" w:name="_Hlk13743439"/>
    <w:bookmarkEnd w:id="1"/>
    <w:r w:rsidRPr="00D07164">
      <w:rPr>
        <w:i/>
        <w:color w:val="FF0000"/>
        <w:sz w:val="16"/>
        <w:szCs w:val="16"/>
        <w:lang w:val="en-GB"/>
      </w:rPr>
      <w:t>(Do not remove this tag)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16BA3"/>
    <w:rsid w:val="000220F0"/>
    <w:rsid w:val="00033727"/>
    <w:rsid w:val="0006517F"/>
    <w:rsid w:val="000826A4"/>
    <w:rsid w:val="00094DCA"/>
    <w:rsid w:val="000B4AFF"/>
    <w:rsid w:val="000B4E6E"/>
    <w:rsid w:val="000D14F6"/>
    <w:rsid w:val="000D66A8"/>
    <w:rsid w:val="000E3DA9"/>
    <w:rsid w:val="000E61D0"/>
    <w:rsid w:val="00105391"/>
    <w:rsid w:val="00115A02"/>
    <w:rsid w:val="0027785F"/>
    <w:rsid w:val="002949DC"/>
    <w:rsid w:val="002A7452"/>
    <w:rsid w:val="003506E4"/>
    <w:rsid w:val="0036510F"/>
    <w:rsid w:val="003869B4"/>
    <w:rsid w:val="00391EFE"/>
    <w:rsid w:val="003B6C3B"/>
    <w:rsid w:val="003C105C"/>
    <w:rsid w:val="003C3C01"/>
    <w:rsid w:val="00407CDF"/>
    <w:rsid w:val="00467FA8"/>
    <w:rsid w:val="00474805"/>
    <w:rsid w:val="004B27D2"/>
    <w:rsid w:val="004F0EDE"/>
    <w:rsid w:val="004F3FE0"/>
    <w:rsid w:val="00515036"/>
    <w:rsid w:val="005463E1"/>
    <w:rsid w:val="005531F3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70B51"/>
    <w:rsid w:val="00676DAC"/>
    <w:rsid w:val="006B78D4"/>
    <w:rsid w:val="006B7D60"/>
    <w:rsid w:val="006D1CE8"/>
    <w:rsid w:val="006E0F8D"/>
    <w:rsid w:val="006E7520"/>
    <w:rsid w:val="006F09BD"/>
    <w:rsid w:val="007228FB"/>
    <w:rsid w:val="007421F6"/>
    <w:rsid w:val="00750D38"/>
    <w:rsid w:val="007B507C"/>
    <w:rsid w:val="007F7BD7"/>
    <w:rsid w:val="0081233C"/>
    <w:rsid w:val="008844AB"/>
    <w:rsid w:val="00887C97"/>
    <w:rsid w:val="0097701C"/>
    <w:rsid w:val="009833E7"/>
    <w:rsid w:val="009B6F7A"/>
    <w:rsid w:val="009E087C"/>
    <w:rsid w:val="009F1409"/>
    <w:rsid w:val="009F7117"/>
    <w:rsid w:val="00A56680"/>
    <w:rsid w:val="00A62B9D"/>
    <w:rsid w:val="00AC133E"/>
    <w:rsid w:val="00AD03B3"/>
    <w:rsid w:val="00B06DDD"/>
    <w:rsid w:val="00B24C5A"/>
    <w:rsid w:val="00B63B1F"/>
    <w:rsid w:val="00B81E23"/>
    <w:rsid w:val="00BB6A53"/>
    <w:rsid w:val="00BF571B"/>
    <w:rsid w:val="00C044E4"/>
    <w:rsid w:val="00C11EEA"/>
    <w:rsid w:val="00C3482B"/>
    <w:rsid w:val="00CD39BF"/>
    <w:rsid w:val="00CE5D4A"/>
    <w:rsid w:val="00CF1CE4"/>
    <w:rsid w:val="00D15514"/>
    <w:rsid w:val="00D67464"/>
    <w:rsid w:val="00D6794D"/>
    <w:rsid w:val="00D9148F"/>
    <w:rsid w:val="00DA7E0F"/>
    <w:rsid w:val="00E04BB4"/>
    <w:rsid w:val="00E16E92"/>
    <w:rsid w:val="00E314F9"/>
    <w:rsid w:val="00E5400E"/>
    <w:rsid w:val="00E56546"/>
    <w:rsid w:val="00E8458A"/>
    <w:rsid w:val="00E95896"/>
    <w:rsid w:val="00EB2178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96311"/>
    <w:rsid w:val="00FA466A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C876FE037FB549BF90DDC19A75F03C" ma:contentTypeVersion="10" ma:contentTypeDescription="Opprett et nytt dokument." ma:contentTypeScope="" ma:versionID="c8797eb582edadddfb719843eb332209">
  <xsd:schema xmlns:xsd="http://www.w3.org/2001/XMLSchema" xmlns:xs="http://www.w3.org/2001/XMLSchema" xmlns:p="http://schemas.microsoft.com/office/2006/metadata/properties" xmlns:ns2="76ff8e24-2251-4cfd-877e-aa4cfdfb8d24" targetNamespace="http://schemas.microsoft.com/office/2006/metadata/properties" ma:root="true" ma:fieldsID="ef5eb0c4ba4f889d083c27cb8061ca91" ns2:_="">
    <xsd:import namespace="76ff8e24-2251-4cfd-877e-aa4cfdfb8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f8e24-2251-4cfd-877e-aa4cfdfb8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633617-88CA-4E1D-A882-7E3330C05C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7CC8F8-D460-48A6-8446-8BD8FD31D3A4}"/>
</file>

<file path=customXml/itemProps4.xml><?xml version="1.0" encoding="utf-8"?>
<ds:datastoreItem xmlns:ds="http://schemas.openxmlformats.org/officeDocument/2006/customXml" ds:itemID="{DD48F10F-6ABA-4C36-B7ED-293CCA2852F5}">
  <ds:schemaRefs>
    <ds:schemaRef ds:uri="http://schemas.microsoft.com/office/2006/metadata/properties"/>
    <ds:schemaRef ds:uri="http://schemas.microsoft.com/office/infopath/2007/PartnerControls"/>
    <ds:schemaRef ds:uri="aee9b433-8f7a-409d-8bce-4a48e5704358"/>
    <ds:schemaRef ds:uri="ca8d43f7-8621-443d-ab16-037995c069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1</TotalTime>
  <Pages>2</Pages>
  <Words>267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- CV non-researchers</dc:title>
  <dc:creator>Kristen Ulstein</dc:creator>
  <cp:lastModifiedBy>Cecilie Henriksen</cp:lastModifiedBy>
  <cp:revision>2</cp:revision>
  <cp:lastPrinted>2019-06-12T12:57:00Z</cp:lastPrinted>
  <dcterms:created xsi:type="dcterms:W3CDTF">2022-01-03T12:39:00Z</dcterms:created>
  <dcterms:modified xsi:type="dcterms:W3CDTF">2022-01-03T12:39:00Z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0x010100B1C876FE037FB549BF90DDC19A75F03C</vt:lpwstr>
  </property>
  <property fmtid="{D5CDD505-2E9C-101B-9397-08002B2CF9AE}" pid="3" name="Arbeidsprosesser">
    <vt:lpwstr>2;#Kjerne - Investering|de3c3da6-dec7-46e7-aa32-2689e5255583</vt:lpwstr>
  </property>
  <property fmtid="{D5CDD505-2E9C-101B-9397-08002B2CF9AE}" pid="4" name="Dokumenttype0">
    <vt:lpwstr>17;#Mal|8f2ad558-0bfb-4aa9-b94e-03221736b76c</vt:lpwstr>
  </property>
  <property fmtid="{D5CDD505-2E9C-101B-9397-08002B2CF9AE}" pid="5" name="Delprosess - Investering">
    <vt:lpwstr>25;#Utlysning|f7b54b04-993f-4dfe-ba32-e618bbcfeee3</vt:lpwstr>
  </property>
  <property fmtid="{D5CDD505-2E9C-101B-9397-08002B2CF9AE}" pid="6" name="Systemer - Investering">
    <vt:lpwstr>43;#Episerver|8f2f0630-1ed1-4011-99e7-9fc59966bc95;#44;# Søknadsskjema|3abd2108-2907-4733-9724-50077d0d82f1</vt:lpwstr>
  </property>
  <property fmtid="{D5CDD505-2E9C-101B-9397-08002B2CF9AE}" pid="7" name="Dokumenttype">
    <vt:lpwstr>Mal</vt:lpwstr>
  </property>
  <property fmtid="{D5CDD505-2E9C-101B-9397-08002B2CF9AE}" pid="8" name="Arbeidsprosess">
    <vt:lpwstr>Kjerne - Investering</vt:lpwstr>
  </property>
  <property fmtid="{D5CDD505-2E9C-101B-9397-08002B2CF9AE}" pid="9" name="Delprosess-investering">
    <vt:lpwstr>;#Utlysning;#</vt:lpwstr>
  </property>
  <property fmtid="{D5CDD505-2E9C-101B-9397-08002B2CF9AE}" pid="10" name="Systemer-investering">
    <vt:lpwstr>;#Søknadsskjema;#Episerver;#</vt:lpwstr>
  </property>
  <property fmtid="{D5CDD505-2E9C-101B-9397-08002B2CF9AE}" pid="11" name="Investering-delprosess">
    <vt:lpwstr>55;#Utlysning|37db583f-e373-4012-a3a3-bdd550e478c9</vt:lpwstr>
  </property>
  <property fmtid="{D5CDD505-2E9C-101B-9397-08002B2CF9AE}" pid="12" name="Systemer">
    <vt:lpwstr>70;#Episerver|13706c88-d241-4b2a-9fca-f26106833e6f;#81;# Søknadsskjema|1074aa7f-7fae-452f-b889-b8350f854d66</vt:lpwstr>
  </property>
  <property fmtid="{D5CDD505-2E9C-101B-9397-08002B2CF9AE}" pid="13" name="Delprosess">
    <vt:lpwstr>84;#Utlysning|0a711dd9-a4e2-4638-a570-8f282bc6bd37</vt:lpwstr>
  </property>
  <property fmtid="{D5CDD505-2E9C-101B-9397-08002B2CF9AE}" pid="14" name="p249d444e2c34181a41fc8542c49e85a">
    <vt:lpwstr>Episerver|8f2f0630-1ed1-4011-99e7-9fc59966bc95; Søknadsskjema|3abd2108-2907-4733-9724-50077d0d82f1</vt:lpwstr>
  </property>
  <property fmtid="{D5CDD505-2E9C-101B-9397-08002B2CF9AE}" pid="15" name="i81c81bdca76499ab06de7138e201e5f">
    <vt:lpwstr>Utlysning|f7b54b04-993f-4dfe-ba32-e618bbcfeee3</vt:lpwstr>
  </property>
  <property fmtid="{D5CDD505-2E9C-101B-9397-08002B2CF9AE}" pid="16" name="k429ff10e0a44c1093afb3fa0c817c5e">
    <vt:lpwstr>Utlysning|37db583f-e373-4012-a3a3-bdd550e478c9</vt:lpwstr>
  </property>
  <property fmtid="{D5CDD505-2E9C-101B-9397-08002B2CF9AE}" pid="17" name="Søknadstyper">
    <vt:lpwstr/>
  </property>
  <property fmtid="{D5CDD505-2E9C-101B-9397-08002B2CF9AE}" pid="18" name="MSIP_Label_c57cc846-0bc0-43b9-8353-a5d3a5c07e06_Enabled">
    <vt:lpwstr>true</vt:lpwstr>
  </property>
  <property fmtid="{D5CDD505-2E9C-101B-9397-08002B2CF9AE}" pid="19" name="MSIP_Label_c57cc846-0bc0-43b9-8353-a5d3a5c07e06_SetDate">
    <vt:lpwstr>2021-11-19T08:16:18Z</vt:lpwstr>
  </property>
  <property fmtid="{D5CDD505-2E9C-101B-9397-08002B2CF9AE}" pid="20" name="MSIP_Label_c57cc846-0bc0-43b9-8353-a5d3a5c07e06_Method">
    <vt:lpwstr>Privileged</vt:lpwstr>
  </property>
  <property fmtid="{D5CDD505-2E9C-101B-9397-08002B2CF9AE}" pid="21" name="MSIP_Label_c57cc846-0bc0-43b9-8353-a5d3a5c07e06_Name">
    <vt:lpwstr>c57cc846-0bc0-43b9-8353-a5d3a5c07e06</vt:lpwstr>
  </property>
  <property fmtid="{D5CDD505-2E9C-101B-9397-08002B2CF9AE}" pid="22" name="MSIP_Label_c57cc846-0bc0-43b9-8353-a5d3a5c07e06_SiteId">
    <vt:lpwstr>a9b13882-99a6-4b28-9368-b64c69bf0256</vt:lpwstr>
  </property>
  <property fmtid="{D5CDD505-2E9C-101B-9397-08002B2CF9AE}" pid="23" name="MSIP_Label_c57cc846-0bc0-43b9-8353-a5d3a5c07e06_ActionId">
    <vt:lpwstr>b853225d-6edf-43e8-91bc-a1f23b7919c6</vt:lpwstr>
  </property>
  <property fmtid="{D5CDD505-2E9C-101B-9397-08002B2CF9AE}" pid="24" name="MSIP_Label_c57cc846-0bc0-43b9-8353-a5d3a5c07e06_ContentBits">
    <vt:lpwstr>0</vt:lpwstr>
  </property>
</Properties>
</file>