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bookmarkStart w:id="0" w:name="_GoBack"/>
      <w:bookmarkEnd w:id="0"/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>Formatet skal være A4 med 2 cm marger, enkel linjeavstandand, Arial, Calibri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>Når du fyller ut CVen,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*Etternavn, fornavn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*Fødselsdato</w:t>
            </w:r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dd.mm.år</w:t>
            </w:r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*Kjønn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*Nasjonalitet</w:t>
            </w:r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Navn på institusjon,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År</w:t>
            </w:r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År</w:t>
            </w:r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t>Nåværende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arbeidsgiver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r w:rsidR="007E77D7" w:rsidRPr="00733AB8">
        <w:rPr>
          <w:rFonts w:ascii="Arial" w:hAnsi="Arial" w:cs="Arial"/>
          <w:b/>
          <w:lang w:val="en-GB"/>
        </w:rPr>
        <w:t>Tidligere stillinger</w:t>
      </w:r>
      <w:r w:rsidRPr="00733AB8">
        <w:rPr>
          <w:rFonts w:ascii="Arial" w:hAnsi="Arial" w:cs="Arial"/>
          <w:lang w:val="en-GB"/>
        </w:rPr>
        <w:t xml:space="preserve"> (list</w:t>
      </w:r>
      <w:r w:rsidR="007E77D7" w:rsidRPr="00733AB8">
        <w:rPr>
          <w:rFonts w:ascii="Arial" w:hAnsi="Arial" w:cs="Arial"/>
          <w:lang w:val="en-GB"/>
        </w:rPr>
        <w:t>e</w:t>
      </w:r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arbeidsgiver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Fra-til</w:t>
            </w:r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(hvis</w:t>
      </w:r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Fra-til</w:t>
            </w:r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1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>le og opgaver</w:t>
            </w:r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 xml:space="preserve">Fra-til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B1E2C" w14:textId="77777777" w:rsidR="00350AF5" w:rsidRDefault="00350AF5" w:rsidP="000D14F6">
      <w:pPr>
        <w:spacing w:after="0" w:line="240" w:lineRule="auto"/>
      </w:pPr>
      <w:r>
        <w:separator/>
      </w:r>
    </w:p>
  </w:endnote>
  <w:endnote w:type="continuationSeparator" w:id="0">
    <w:p w14:paraId="70EAD349" w14:textId="77777777" w:rsidR="00350AF5" w:rsidRDefault="00350AF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1C3C" w14:textId="5C2670BE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E14E45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E14E45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3180" w14:textId="77777777" w:rsidR="00350AF5" w:rsidRDefault="00350AF5" w:rsidP="000D14F6">
      <w:pPr>
        <w:spacing w:after="0" w:line="240" w:lineRule="auto"/>
      </w:pPr>
      <w:r>
        <w:separator/>
      </w:r>
    </w:p>
  </w:footnote>
  <w:footnote w:type="continuationSeparator" w:id="0">
    <w:p w14:paraId="0411A3CC" w14:textId="77777777" w:rsidR="00350AF5" w:rsidRDefault="00350AF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14E45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0" ma:contentTypeDescription="Opprett et nytt dokument." ma:contentTypeScope="" ma:versionID="9bd796e1fe28578a76f0b79e1c44f0a3">
  <xsd:schema xmlns:xsd="http://www.w3.org/2001/XMLSchema" xmlns:xs="http://www.w3.org/2001/XMLSchema" xmlns:p="http://schemas.microsoft.com/office/2006/metadata/properties" xmlns:ns3="2fe59df8-feee-4ce6-b492-ee16b55d4651" targetNamespace="http://schemas.microsoft.com/office/2006/metadata/properties" ma:root="true" ma:fieldsID="c9a960baf796906ee9d75c7fa498c100" ns3:_="">
    <xsd:import namespace="2fe59df8-feee-4ce6-b492-ee16b55d4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openxmlformats.org/package/2006/metadata/core-properties"/>
    <ds:schemaRef ds:uri="http://www.w3.org/XML/1998/namespace"/>
    <ds:schemaRef ds:uri="http://purl.org/dc/elements/1.1/"/>
    <ds:schemaRef ds:uri="2fe59df8-feee-4ce6-b492-ee16b55d465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12003-14A8-4E4F-A631-1AEB7C31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A91F2-F704-4167-9A42-3BDA91E2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Øyvind Herse</cp:lastModifiedBy>
  <cp:revision>2</cp:revision>
  <cp:lastPrinted>2019-06-12T12:57:00Z</cp:lastPrinted>
  <dcterms:created xsi:type="dcterms:W3CDTF">2021-01-29T12:16:00Z</dcterms:created>
  <dcterms:modified xsi:type="dcterms:W3CDTF">2021-01-29T12:16:00Z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</Properties>
</file>