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258C9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258C9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258C9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2258C9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2258C9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B346" w14:textId="77777777" w:rsidR="00284718" w:rsidRDefault="00284718" w:rsidP="000D14F6">
      <w:pPr>
        <w:spacing w:after="0" w:line="240" w:lineRule="auto"/>
      </w:pPr>
      <w:r>
        <w:separator/>
      </w:r>
    </w:p>
  </w:endnote>
  <w:endnote w:type="continuationSeparator" w:id="0">
    <w:p w14:paraId="3457A182" w14:textId="77777777" w:rsidR="00284718" w:rsidRDefault="00284718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2036" w14:textId="77777777" w:rsidR="002258C9" w:rsidRDefault="002258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36A1BFBE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033727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C16E" w14:textId="77777777" w:rsidR="002258C9" w:rsidRDefault="002258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507C" w14:textId="77777777" w:rsidR="00284718" w:rsidRDefault="00284718" w:rsidP="000D14F6">
      <w:pPr>
        <w:spacing w:after="0" w:line="240" w:lineRule="auto"/>
      </w:pPr>
      <w:r>
        <w:separator/>
      </w:r>
    </w:p>
  </w:footnote>
  <w:footnote w:type="continuationSeparator" w:id="0">
    <w:p w14:paraId="46DD2D35" w14:textId="77777777" w:rsidR="00284718" w:rsidRDefault="00284718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7E11" w14:textId="77777777" w:rsidR="002258C9" w:rsidRDefault="002258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377B" w14:textId="5186E440" w:rsidR="002258C9" w:rsidRPr="002258C9" w:rsidRDefault="002258C9" w:rsidP="002258C9">
    <w:pPr>
      <w:pStyle w:val="Topptekst"/>
      <w:jc w:val="right"/>
      <w:rPr>
        <w:lang w:val="en-US"/>
      </w:rPr>
    </w:pPr>
    <w:r w:rsidRPr="002258C9">
      <w:rPr>
        <w:rFonts w:ascii="Calibri" w:eastAsia="Calibri" w:hAnsi="Calibri" w:cs="Times New Roman"/>
        <w:color w:val="000000"/>
        <w:lang w:val="en-US"/>
      </w:rPr>
      <w:t>KSP20CV – do not remove this tag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4463" w14:textId="77777777" w:rsidR="002258C9" w:rsidRDefault="002258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258C9"/>
    <w:rsid w:val="0027785F"/>
    <w:rsid w:val="00284718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829B8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84A3DAE7EA24588BCA0611C7BBD81" ma:contentTypeVersion="4" ma:contentTypeDescription="Create a new document." ma:contentTypeScope="" ma:versionID="11c571d4f90df63d20177b0615d171a9">
  <xsd:schema xmlns:xsd="http://www.w3.org/2001/XMLSchema" xmlns:xs="http://www.w3.org/2001/XMLSchema" xmlns:p="http://schemas.microsoft.com/office/2006/metadata/properties" xmlns:ns3="0a47769a-a64a-47f7-a098-cf17502ffa03" targetNamespace="http://schemas.microsoft.com/office/2006/metadata/properties" ma:root="true" ma:fieldsID="c9507ccae7e5bbd317858774f19937b0" ns3:_="">
    <xsd:import namespace="0a47769a-a64a-47f7-a098-cf17502ff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7769a-a64a-47f7-a098-cf17502ff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0a47769a-a64a-47f7-a098-cf17502ffa03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2BD38-3E03-4487-ACAD-42EF32B7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7769a-a64a-47f7-a098-cf17502ff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9EBAC-77B3-4159-8A0D-F54F29A5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Marthinsen, Hilde Ulvatne</cp:lastModifiedBy>
  <cp:revision>2</cp:revision>
  <cp:lastPrinted>2019-06-12T12:57:00Z</cp:lastPrinted>
  <dcterms:created xsi:type="dcterms:W3CDTF">2021-06-21T09:22:00Z</dcterms:created>
  <dcterms:modified xsi:type="dcterms:W3CDTF">2021-06-21T09:22:00Z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0x01010007C84A3DAE7EA24588BCA0611C7BBD81</vt:lpwstr>
  </property>
</Properties>
</file>