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9" ma:contentTypeDescription="Opprett et nytt dokument." ma:contentTypeScope="" ma:versionID="f4a7d5f0162e33592238c98c41afed6d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6e5be1b0fa4bb54fda2c037646efa753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48B4-E549-4DA1-9260-A4D6F31D669D}"/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Therese Farstad</cp:lastModifiedBy>
  <cp:revision>3</cp:revision>
  <cp:lastPrinted>2019-06-12T12:57:00Z</cp:lastPrinted>
  <dcterms:created xsi:type="dcterms:W3CDTF">2019-08-30T07:16:00Z</dcterms:created>
  <dcterms:modified xsi:type="dcterms:W3CDTF">2021-02-01T11:37:00Z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</Properties>
</file>