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1B223F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76735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38D47-728E-431B-91D4-18F90CE6D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FC0F5-F8EB-4A7F-850B-D4335ED3CDF7}"/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Frank Sandnes</cp:lastModifiedBy>
  <cp:revision>2</cp:revision>
  <cp:lastPrinted>2019-06-12T12:57:00Z</cp:lastPrinted>
  <dcterms:created xsi:type="dcterms:W3CDTF">2021-04-29T08:46:00Z</dcterms:created>
  <dcterms:modified xsi:type="dcterms:W3CDTF">2021-04-29T08:46:00Z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