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BC229D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BC229D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DAE2" w14:textId="77777777" w:rsidR="00E6143E" w:rsidRDefault="00E6143E" w:rsidP="000D14F6">
      <w:pPr>
        <w:spacing w:after="0" w:line="240" w:lineRule="auto"/>
      </w:pPr>
      <w:r>
        <w:separator/>
      </w:r>
    </w:p>
  </w:endnote>
  <w:endnote w:type="continuationSeparator" w:id="0">
    <w:p w14:paraId="17E99C8F" w14:textId="77777777" w:rsidR="00E6143E" w:rsidRDefault="00E6143E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1EE56935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165A" w14:textId="77777777" w:rsidR="00E6143E" w:rsidRDefault="00E6143E" w:rsidP="000D14F6">
      <w:pPr>
        <w:spacing w:after="0" w:line="240" w:lineRule="auto"/>
      </w:pPr>
      <w:r>
        <w:separator/>
      </w:r>
    </w:p>
  </w:footnote>
  <w:footnote w:type="continuationSeparator" w:id="0">
    <w:p w14:paraId="6F7A7D0D" w14:textId="77777777" w:rsidR="00E6143E" w:rsidRDefault="00E6143E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3506E4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A3B08"/>
    <w:rsid w:val="006B78D4"/>
    <w:rsid w:val="006B7D60"/>
    <w:rsid w:val="006E0F8D"/>
    <w:rsid w:val="006E7520"/>
    <w:rsid w:val="006F09BD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C229D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314F9"/>
    <w:rsid w:val="00E56546"/>
    <w:rsid w:val="00E6143E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0B207BEEF0347AF7A1BFA9CC3399A" ma:contentTypeVersion="8" ma:contentTypeDescription="Create a new document." ma:contentTypeScope="" ma:versionID="eb16bfc3e1515598d270763824bdc246">
  <xsd:schema xmlns:xsd="http://www.w3.org/2001/XMLSchema" xmlns:xs="http://www.w3.org/2001/XMLSchema" xmlns:p="http://schemas.microsoft.com/office/2006/metadata/properties" xmlns:ns3="0fdfe687-95ab-4a0b-8f20-8a7b1af3ad36" targetNamespace="http://schemas.microsoft.com/office/2006/metadata/properties" ma:root="true" ma:fieldsID="678d807040084e856fdf84a1f282599f" ns3:_="">
    <xsd:import namespace="0fdfe687-95ab-4a0b-8f20-8a7b1af3a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e687-95ab-4a0b-8f20-8a7b1af3a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F9FB-A5B5-4373-AA7F-E019E089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e687-95ab-4a0b-8f20-8a7b1af3a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2C821-27CA-49EC-B0A5-32004F8B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Therese Farstad</cp:lastModifiedBy>
  <cp:revision>3</cp:revision>
  <cp:lastPrinted>2019-06-12T12:57:00Z</cp:lastPrinted>
  <dcterms:created xsi:type="dcterms:W3CDTF">2019-08-30T07:16:00Z</dcterms:created>
  <dcterms:modified xsi:type="dcterms:W3CDTF">2021-02-01T11:37:00Z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0x010100F310B207BEEF0347AF7A1BFA9CC3399A</vt:lpwstr>
  </property>
</Properties>
</file>