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BC229D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BC229D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DAE2" w14:textId="77777777" w:rsidR="00E6143E" w:rsidRDefault="00E6143E" w:rsidP="000D14F6">
      <w:pPr>
        <w:spacing w:after="0" w:line="240" w:lineRule="auto"/>
      </w:pPr>
      <w:r>
        <w:separator/>
      </w:r>
    </w:p>
  </w:endnote>
  <w:endnote w:type="continuationSeparator" w:id="0">
    <w:p w14:paraId="17E99C8F" w14:textId="77777777" w:rsidR="00E6143E" w:rsidRDefault="00E6143E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1EE56935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165A" w14:textId="77777777" w:rsidR="00E6143E" w:rsidRDefault="00E6143E" w:rsidP="000D14F6">
      <w:pPr>
        <w:spacing w:after="0" w:line="240" w:lineRule="auto"/>
      </w:pPr>
      <w:r>
        <w:separator/>
      </w:r>
    </w:p>
  </w:footnote>
  <w:footnote w:type="continuationSeparator" w:id="0">
    <w:p w14:paraId="6F7A7D0D" w14:textId="77777777" w:rsidR="00E6143E" w:rsidRDefault="00E6143E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C229D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314F9"/>
    <w:rsid w:val="00E56546"/>
    <w:rsid w:val="00E6143E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D53634DFD0E42AEAB7C233471F134" ma:contentTypeVersion="26" ma:contentTypeDescription="Opprett et nytt dokument." ma:contentTypeScope="" ma:versionID="9e114039ed8104eea7813732252f7766">
  <xsd:schema xmlns:xsd="http://www.w3.org/2001/XMLSchema" xmlns:xs="http://www.w3.org/2001/XMLSchema" xmlns:p="http://schemas.microsoft.com/office/2006/metadata/properties" xmlns:ns2="411a793c-49e6-4307-97d7-b6fa36b4d805" xmlns:ns3="c0575d2e-6bd2-490f-8903-86eafe0953ab" targetNamespace="http://schemas.microsoft.com/office/2006/metadata/properties" ma:root="true" ma:fieldsID="e744ed2a6bd3a23c2f8e0a967e5fa282" ns2:_="" ns3:_="">
    <xsd:import namespace="411a793c-49e6-4307-97d7-b6fa36b4d805"/>
    <xsd:import namespace="c0575d2e-6bd2-490f-8903-86eafe095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2:Instilt" minOccurs="0"/>
                <xsd:element ref="ns2:S_x00f8_knadssum" minOccurs="0"/>
                <xsd:element ref="ns2:Datoforsluttrapportering" minOccurs="0"/>
                <xsd:element ref="ns2:S_x00f8_kere" minOccurs="0"/>
                <xsd:element ref="ns2:Fakturert" minOccurs="0"/>
                <xsd:element ref="ns2:Levertsluttrapport_x003f_" minOccurs="0"/>
                <xsd:element ref="ns2:Kommenta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793c-49e6-4307-97d7-b6fa36b4d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528fd71-ad7b-48f8-811b-c0b564380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stilt" ma:index="24" nillable="true" ma:displayName="Vedtak" ma:format="Dropdown" ma:internalName="Instilt">
      <xsd:simpleType>
        <xsd:restriction base="dms:Choice">
          <xsd:enumeration value="Ja"/>
          <xsd:enumeration value="Nei"/>
        </xsd:restriction>
      </xsd:simpleType>
    </xsd:element>
    <xsd:element name="S_x00f8_knadssum" ma:index="25" nillable="true" ma:displayName="Søknadssum" ma:format="kr 123 456,00 (Norge)" ma:LCID="1044" ma:internalName="S_x00f8_knadssum">
      <xsd:simpleType>
        <xsd:restriction base="dms:Currency"/>
      </xsd:simpleType>
    </xsd:element>
    <xsd:element name="Datoforsluttrapportering" ma:index="26" nillable="true" ma:displayName="Dato for sluttrapportering " ma:format="DateOnly" ma:internalName="Datoforsluttrapportering">
      <xsd:simpleType>
        <xsd:restriction base="dms:DateTime"/>
      </xsd:simpleType>
    </xsd:element>
    <xsd:element name="S_x00f8_kere" ma:index="27" nillable="true" ma:displayName="Søkere" ma:format="Dropdown" ma:internalName="S_x00f8_kere">
      <xsd:simpleType>
        <xsd:restriction base="dms:Note">
          <xsd:maxLength value="255"/>
        </xsd:restriction>
      </xsd:simpleType>
    </xsd:element>
    <xsd:element name="Fakturert" ma:index="28" nillable="true" ma:displayName="Fakturert" ma:default="0" ma:format="Dropdown" ma:internalName="Fakturert">
      <xsd:simpleType>
        <xsd:restriction base="dms:Boolean"/>
      </xsd:simpleType>
    </xsd:element>
    <xsd:element name="Levertsluttrapport_x003f_" ma:index="29" nillable="true" ma:displayName="Levert sluttrapport?" ma:default="0" ma:format="Dropdown" ma:internalName="Levertsluttrapport_x003f_">
      <xsd:simpleType>
        <xsd:restriction base="dms:Boolean"/>
      </xsd:simpleType>
    </xsd:element>
    <xsd:element name="Kommentar" ma:index="30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75d2e-6bd2-490f-8903-86eafe095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fdc540f-e986-4ea3-961b-f1d37f1307fd}" ma:internalName="TaxCatchAll" ma:showField="CatchAllData" ma:web="c0575d2e-6bd2-490f-8903-86eafe095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ilt xmlns="411a793c-49e6-4307-97d7-b6fa36b4d805" xsi:nil="true"/>
    <S_x00f8_kere xmlns="411a793c-49e6-4307-97d7-b6fa36b4d805" xsi:nil="true"/>
    <lcf76f155ced4ddcb4097134ff3c332f xmlns="411a793c-49e6-4307-97d7-b6fa36b4d805">
      <Terms xmlns="http://schemas.microsoft.com/office/infopath/2007/PartnerControls"/>
    </lcf76f155ced4ddcb4097134ff3c332f>
    <TaxCatchAll xmlns="c0575d2e-6bd2-490f-8903-86eafe0953ab" xsi:nil="true"/>
    <Datoforsluttrapportering xmlns="411a793c-49e6-4307-97d7-b6fa36b4d805" xsi:nil="true"/>
    <Kommentar xmlns="411a793c-49e6-4307-97d7-b6fa36b4d805" xsi:nil="true"/>
    <Fakturert xmlns="411a793c-49e6-4307-97d7-b6fa36b4d805">false</Fakturert>
    <Levertsluttrapport_x003f_ xmlns="411a793c-49e6-4307-97d7-b6fa36b4d805">false</Levertsluttrapport_x003f_>
    <S_x00f8_knadssum xmlns="411a793c-49e6-4307-97d7-b6fa36b4d8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4179-82E2-4852-8F48-FC27324E88AB}"/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2C821-27CA-49EC-B0A5-32004F8B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Ulstein</dc:creator>
  <cp:lastModifiedBy>Therese Farstad</cp:lastModifiedBy>
  <cp:revision>3</cp:revision>
  <cp:lastPrinted>2019-06-12T12:57:00Z</cp:lastPrinted>
  <dcterms:created xsi:type="dcterms:W3CDTF">2019-08-30T07:16:00Z</dcterms:created>
  <dcterms:modified xsi:type="dcterms:W3CDTF">2021-02-01T11:37:00Z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0x010100F50D53634DFD0E42AEAB7C233471F134</vt:lpwstr>
  </property>
  <property fmtid="{D5CDD505-2E9C-101B-9397-08002B2CF9AE}" pid="3" name="Order">
    <vt:r8>100</vt:r8>
  </property>
</Properties>
</file>