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25" ma:contentTypeDescription="Opprett et nytt dokument." ma:contentTypeScope="" ma:versionID="7ba6970c99e76253763ace80f88887f8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10180e47e91e56e8c38e81468d281615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Instilt" minOccurs="0"/>
                <xsd:element ref="ns2:S_x00f8_knadssum" minOccurs="0"/>
                <xsd:element ref="ns2:Datoforsluttrapportering" minOccurs="0"/>
                <xsd:element ref="ns2:S_x00f8_kere" minOccurs="0"/>
                <xsd:element ref="ns2:Fakturert" minOccurs="0"/>
                <xsd:element ref="ns2:Levertsluttrapport_x003f_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stilt" ma:index="24" nillable="true" ma:displayName="Vedtak" ma:format="Dropdown" ma:internalName="Instilt">
      <xsd:simpleType>
        <xsd:restriction base="dms:Choice">
          <xsd:enumeration value="Ja"/>
          <xsd:enumeration value="Nei"/>
        </xsd:restriction>
      </xsd:simpleType>
    </xsd:element>
    <xsd:element name="S_x00f8_knadssum" ma:index="25" nillable="true" ma:displayName="Søknadssum" ma:format="kr 123 456,00 (Norge)" ma:LCID="1044" ma:internalName="S_x00f8_knadssum">
      <xsd:simpleType>
        <xsd:restriction base="dms:Currency"/>
      </xsd:simpleType>
    </xsd:element>
    <xsd:element name="Datoforsluttrapportering" ma:index="26" nillable="true" ma:displayName="Dato for sluttrapportering " ma:format="DateOnly" ma:internalName="Datoforsluttrapportering">
      <xsd:simpleType>
        <xsd:restriction base="dms:DateTime"/>
      </xsd:simpleType>
    </xsd:element>
    <xsd:element name="S_x00f8_kere" ma:index="27" nillable="true" ma:displayName="Søkere" ma:format="Dropdown" ma:internalName="S_x00f8_kere">
      <xsd:simpleType>
        <xsd:restriction base="dms:Note">
          <xsd:maxLength value="255"/>
        </xsd:restriction>
      </xsd:simpleType>
    </xsd:element>
    <xsd:element name="Fakturert" ma:index="28" nillable="true" ma:displayName="Fakturert" ma:default="0" ma:format="Dropdown" ma:internalName="Fakturert">
      <xsd:simpleType>
        <xsd:restriction base="dms:Boolean"/>
      </xsd:simpleType>
    </xsd:element>
    <xsd:element name="Levertsluttrapport_x003f_" ma:index="29" nillable="true" ma:displayName="Levert sluttrapport?" ma:default="0" ma:format="Dropdown" ma:internalName="Levertsluttrapport_x003f_">
      <xsd:simpleType>
        <xsd:restriction base="dms:Boolean"/>
      </xsd:simpleType>
    </xsd:element>
    <xsd:element name="Kommentar" ma:index="3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dc540f-e986-4ea3-961b-f1d37f1307fd}" ma:internalName="TaxCatchAll" ma:showField="CatchAllData" ma:web="c0575d2e-6bd2-490f-8903-86eafe095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lt xmlns="411a793c-49e6-4307-97d7-b6fa36b4d805" xsi:nil="true"/>
    <S_x00f8_kere xmlns="411a793c-49e6-4307-97d7-b6fa36b4d805" xsi:nil="true"/>
    <lcf76f155ced4ddcb4097134ff3c332f xmlns="411a793c-49e6-4307-97d7-b6fa36b4d805">
      <Terms xmlns="http://schemas.microsoft.com/office/infopath/2007/PartnerControls"/>
    </lcf76f155ced4ddcb4097134ff3c332f>
    <TaxCatchAll xmlns="c0575d2e-6bd2-490f-8903-86eafe0953ab" xsi:nil="true"/>
    <Datoforsluttrapportering xmlns="411a793c-49e6-4307-97d7-b6fa36b4d805" xsi:nil="true"/>
    <Kommentar xmlns="411a793c-49e6-4307-97d7-b6fa36b4d805" xsi:nil="true"/>
    <Fakturert xmlns="411a793c-49e6-4307-97d7-b6fa36b4d805">false</Fakturert>
    <Levertsluttrapport_x003f_ xmlns="411a793c-49e6-4307-97d7-b6fa36b4d805">false</Levertsluttrapport_x003f_>
    <S_x00f8_knadssum xmlns="411a793c-49e6-4307-97d7-b6fa36b4d8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057E-190E-44AD-B649-6AD8102407C6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Therese Farstad</cp:lastModifiedBy>
  <cp:revision>3</cp:revision>
  <cp:lastPrinted>2019-06-12T12:57:00Z</cp:lastPrinted>
  <dcterms:created xsi:type="dcterms:W3CDTF">2019-08-30T07:16:00Z</dcterms:created>
  <dcterms:modified xsi:type="dcterms:W3CDTF">2021-02-01T11:37:00Z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0x010100F50D53634DFD0E42AEAB7C233471F134</vt:lpwstr>
  </property>
  <property fmtid="{D5CDD505-2E9C-101B-9397-08002B2CF9AE}" pid="3" name="Order">
    <vt:r8>100</vt:r8>
  </property>
</Properties>
</file>