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FB32" w14:textId="1736AF34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4CB470DF" w14:textId="69ED12C2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</w:p>
    <w:p w14:paraId="415B076F" w14:textId="2C0550C0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Project manager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  <w:t>Work package leader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  <w:t>Project partner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  <w:t>Other (specify)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</w:t>
      </w:r>
      <w:r w:rsidR="00A62B9D">
        <w:rPr>
          <w:rFonts w:cstheme="minorHAnsi"/>
          <w:lang w:val="en-GB"/>
        </w:rPr>
        <w:t>…………………………………………………….</w:t>
      </w:r>
      <w:r w:rsidR="00B06DDD" w:rsidRPr="005A512B">
        <w:rPr>
          <w:rFonts w:cstheme="minorHAnsi"/>
          <w:lang w:val="en-GB"/>
        </w:rPr>
        <w:t xml:space="preserve">      </w:t>
      </w:r>
    </w:p>
    <w:p w14:paraId="598139FA" w14:textId="77777777" w:rsidR="000E3DA9" w:rsidRPr="005A512B" w:rsidRDefault="00585DF1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="000E3DA9" w:rsidRPr="005A512B">
        <w:rPr>
          <w:rFonts w:cstheme="minorHAnsi"/>
          <w:b/>
          <w:lang w:val="en-GB"/>
        </w:rPr>
        <w:t>*</w:t>
      </w:r>
      <w:r w:rsidR="000E3DA9">
        <w:rPr>
          <w:rFonts w:cstheme="minorHAnsi"/>
          <w:b/>
          <w:lang w:val="en-GB"/>
        </w:rPr>
        <w:t xml:space="preserve"> </w:t>
      </w:r>
      <w:r w:rsidR="000E3DA9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C421A1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C421A1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C421A1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0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C421A1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A512B" w:rsidRDefault="003B6C3B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C421A1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3B6C3B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headerReference w:type="default" r:id="rId11"/>
      <w:footerReference w:type="defaul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88821" w14:textId="77777777" w:rsidR="00094D71" w:rsidRDefault="00094D71" w:rsidP="000D14F6">
      <w:pPr>
        <w:spacing w:after="0" w:line="240" w:lineRule="auto"/>
      </w:pPr>
      <w:r>
        <w:separator/>
      </w:r>
    </w:p>
  </w:endnote>
  <w:endnote w:type="continuationSeparator" w:id="0">
    <w:p w14:paraId="0D678047" w14:textId="77777777" w:rsidR="00094D71" w:rsidRDefault="00094D71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1C3C" w14:textId="42BD55C0" w:rsidR="00E95896" w:rsidRPr="00E95896" w:rsidRDefault="00E95896">
    <w:pPr>
      <w:pStyle w:val="Bunntekst"/>
      <w:rPr>
        <w:rFonts w:cstheme="minorHAnsi"/>
        <w:sz w:val="18"/>
        <w:szCs w:val="18"/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 w:rsidRPr="00E95896">
      <w:rPr>
        <w:rFonts w:cstheme="minorHAnsi"/>
        <w:snapToGrid w:val="0"/>
        <w:sz w:val="18"/>
        <w:szCs w:val="18"/>
        <w:lang w:val="en-GB"/>
      </w:rPr>
      <w:t xml:space="preserve">, </w:t>
    </w:r>
    <w:r w:rsidR="00C421A1">
      <w:rPr>
        <w:rFonts w:cstheme="minorHAnsi"/>
        <w:snapToGrid w:val="0"/>
        <w:sz w:val="18"/>
        <w:szCs w:val="18"/>
        <w:lang w:val="en-GB"/>
      </w:rPr>
      <w:t>15</w:t>
    </w:r>
    <w:r w:rsidRPr="00E95896">
      <w:rPr>
        <w:rFonts w:cstheme="minorHAnsi"/>
        <w:snapToGrid w:val="0"/>
        <w:sz w:val="18"/>
        <w:szCs w:val="18"/>
        <w:lang w:val="en-GB"/>
      </w:rPr>
      <w:t>.</w:t>
    </w:r>
    <w:r w:rsidR="007B0D0C">
      <w:rPr>
        <w:rFonts w:cstheme="minorHAnsi"/>
        <w:snapToGrid w:val="0"/>
        <w:sz w:val="18"/>
        <w:szCs w:val="18"/>
        <w:lang w:val="en-GB"/>
      </w:rPr>
      <w:t>4</w:t>
    </w:r>
    <w:r w:rsidRPr="00E95896">
      <w:rPr>
        <w:rFonts w:cstheme="minorHAnsi"/>
        <w:snapToGrid w:val="0"/>
        <w:sz w:val="18"/>
        <w:szCs w:val="18"/>
        <w:lang w:val="en-GB"/>
      </w:rPr>
      <w:t>.20</w:t>
    </w:r>
    <w:r w:rsidR="007B0D0C">
      <w:rPr>
        <w:rFonts w:cstheme="minorHAnsi"/>
        <w:snapToGrid w:val="0"/>
        <w:sz w:val="18"/>
        <w:szCs w:val="18"/>
        <w:lang w:val="en-GB"/>
      </w:rPr>
      <w:t>20</w:t>
    </w: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7CFF4" w14:textId="77777777" w:rsidR="00094D71" w:rsidRDefault="00094D71" w:rsidP="000D14F6">
      <w:pPr>
        <w:spacing w:after="0" w:line="240" w:lineRule="auto"/>
      </w:pPr>
      <w:r>
        <w:separator/>
      </w:r>
    </w:p>
  </w:footnote>
  <w:footnote w:type="continuationSeparator" w:id="0">
    <w:p w14:paraId="53551BAA" w14:textId="77777777" w:rsidR="00094D71" w:rsidRDefault="00094D71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61335" w14:textId="09CC3B87" w:rsidR="00C779C8" w:rsidRPr="00D07164" w:rsidRDefault="00C779C8" w:rsidP="00C779C8">
    <w:pPr>
      <w:pStyle w:val="Topptekst"/>
      <w:tabs>
        <w:tab w:val="right" w:pos="9355"/>
      </w:tabs>
      <w:rPr>
        <w:lang w:val="en-GB"/>
      </w:rPr>
    </w:pPr>
    <w:r>
      <w:tab/>
    </w:r>
    <w:r>
      <w:tab/>
    </w:r>
    <w:bookmarkStart w:id="1" w:name="_Hlk13744780"/>
    <w:r w:rsidRPr="00D07164">
      <w:rPr>
        <w:sz w:val="20"/>
        <w:lang w:val="en-GB"/>
      </w:rPr>
      <w:t xml:space="preserve">/IPNCV/ </w:t>
    </w:r>
    <w:bookmarkStart w:id="2" w:name="_Hlk13743439"/>
    <w:bookmarkEnd w:id="1"/>
    <w:r w:rsidRPr="00D07164">
      <w:rPr>
        <w:i/>
        <w:color w:val="FF0000"/>
        <w:sz w:val="16"/>
        <w:szCs w:val="16"/>
        <w:lang w:val="en-GB"/>
      </w:rPr>
      <w:t>(Do not remove this tag)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A7F"/>
    <w:rsid w:val="00006DB8"/>
    <w:rsid w:val="00016BA3"/>
    <w:rsid w:val="000220F0"/>
    <w:rsid w:val="00033727"/>
    <w:rsid w:val="00050FFC"/>
    <w:rsid w:val="0006517F"/>
    <w:rsid w:val="000826A4"/>
    <w:rsid w:val="00094D71"/>
    <w:rsid w:val="00094DCA"/>
    <w:rsid w:val="000B4AFF"/>
    <w:rsid w:val="000D14F6"/>
    <w:rsid w:val="000D66A8"/>
    <w:rsid w:val="000E3DA9"/>
    <w:rsid w:val="00105391"/>
    <w:rsid w:val="00115A02"/>
    <w:rsid w:val="001F78A2"/>
    <w:rsid w:val="0027785F"/>
    <w:rsid w:val="002949DC"/>
    <w:rsid w:val="003506E4"/>
    <w:rsid w:val="0036510F"/>
    <w:rsid w:val="003869B4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6660F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6DAC"/>
    <w:rsid w:val="006B78D4"/>
    <w:rsid w:val="006B7D60"/>
    <w:rsid w:val="006E0F8D"/>
    <w:rsid w:val="006E7520"/>
    <w:rsid w:val="006F09BD"/>
    <w:rsid w:val="007421F6"/>
    <w:rsid w:val="00750D38"/>
    <w:rsid w:val="007B0D0C"/>
    <w:rsid w:val="007B507C"/>
    <w:rsid w:val="007F7BD7"/>
    <w:rsid w:val="0081233C"/>
    <w:rsid w:val="00851B02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F571B"/>
    <w:rsid w:val="00C044E4"/>
    <w:rsid w:val="00C3482B"/>
    <w:rsid w:val="00C421A1"/>
    <w:rsid w:val="00C779C8"/>
    <w:rsid w:val="00CD39BF"/>
    <w:rsid w:val="00CE5D4A"/>
    <w:rsid w:val="00D07164"/>
    <w:rsid w:val="00D15514"/>
    <w:rsid w:val="00D67464"/>
    <w:rsid w:val="00D6794D"/>
    <w:rsid w:val="00D9148F"/>
    <w:rsid w:val="00DA7E0F"/>
    <w:rsid w:val="00E04BB4"/>
    <w:rsid w:val="00E314F9"/>
    <w:rsid w:val="00E56546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C178582072D949996F39F05A17BDD1" ma:contentTypeVersion="4" ma:contentTypeDescription="Opprett et nytt dokument." ma:contentTypeScope="" ma:versionID="906fc622a2bdbd6d120c976a9a68cf5d">
  <xsd:schema xmlns:xsd="http://www.w3.org/2001/XMLSchema" xmlns:xs="http://www.w3.org/2001/XMLSchema" xmlns:p="http://schemas.microsoft.com/office/2006/metadata/properties" xmlns:ns2="8655561a-9631-4e49-a2e2-f8a0cdb9f335" targetNamespace="http://schemas.microsoft.com/office/2006/metadata/properties" ma:root="true" ma:fieldsID="9d680cf6f5b8a84bee210bb497a6a06b" ns2:_="">
    <xsd:import namespace="8655561a-9631-4e49-a2e2-f8a0cdb9f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5561a-9631-4e49-a2e2-f8a0cdb9f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8F10F-6ABA-4C36-B7ED-293CCA2852F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655561a-9631-4e49-a2e2-f8a0cdb9f335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6D2B1-B3ED-48A1-8DA6-8F6F37A970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8F7D9C-1068-4DA2-9777-019D6F4C2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5561a-9631-4e49-a2e2-f8a0cdb9f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1</TotalTime>
  <Pages>2</Pages>
  <Words>281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Turi Kvame Lorentzen</cp:lastModifiedBy>
  <cp:revision>2</cp:revision>
  <cp:lastPrinted>2019-06-12T12:57:00Z</cp:lastPrinted>
  <dcterms:created xsi:type="dcterms:W3CDTF">2020-12-01T11:26:00Z</dcterms:created>
  <dcterms:modified xsi:type="dcterms:W3CDTF">2020-12-01T11:26:00Z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0x0101002EC178582072D949996F39F05A17BDD1</vt:lpwstr>
  </property>
</Properties>
</file>