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DAE2" w14:textId="77777777" w:rsidR="00E6143E" w:rsidRDefault="00E6143E" w:rsidP="000D14F6">
      <w:pPr>
        <w:spacing w:after="0" w:line="240" w:lineRule="auto"/>
      </w:pPr>
      <w:r>
        <w:separator/>
      </w:r>
    </w:p>
  </w:endnote>
  <w:endnote w:type="continuationSeparator" w:id="0">
    <w:p w14:paraId="17E99C8F" w14:textId="77777777" w:rsidR="00E6143E" w:rsidRDefault="00E6143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165A" w14:textId="77777777" w:rsidR="00E6143E" w:rsidRDefault="00E6143E" w:rsidP="000D14F6">
      <w:pPr>
        <w:spacing w:after="0" w:line="240" w:lineRule="auto"/>
      </w:pPr>
      <w:r>
        <w:separator/>
      </w:r>
    </w:p>
  </w:footnote>
  <w:footnote w:type="continuationSeparator" w:id="0">
    <w:p w14:paraId="6F7A7D0D" w14:textId="77777777" w:rsidR="00E6143E" w:rsidRDefault="00E6143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5C1ED54552548983B889640EC3B45" ma:contentTypeVersion="26" ma:contentTypeDescription="Opprett et nytt dokument." ma:contentTypeScope="" ma:versionID="71ff9d723b1c10975d3ab2c49fb1eb5f">
  <xsd:schema xmlns:xsd="http://www.w3.org/2001/XMLSchema" xmlns:xs="http://www.w3.org/2001/XMLSchema" xmlns:p="http://schemas.microsoft.com/office/2006/metadata/properties" xmlns:ns2="ee47ad47-7539-4bd7-b3de-fbe2b8e82595" xmlns:ns3="9fb0d6f9-6a08-4805-8db4-0aee2af7b58d" targetNamespace="http://schemas.microsoft.com/office/2006/metadata/properties" ma:root="true" ma:fieldsID="bbdce907810ada205aa0f0133c4013cb" ns2:_="" ns3:_="">
    <xsd:import namespace="ee47ad47-7539-4bd7-b3de-fbe2b8e82595"/>
    <xsd:import namespace="9fb0d6f9-6a08-4805-8db4-0aee2af7b58d"/>
    <xsd:element name="properties">
      <xsd:complexType>
        <xsd:sequence>
          <xsd:element name="documentManagement">
            <xsd:complexType>
              <xsd:all>
                <xsd:element ref="ns2:Instilt" minOccurs="0"/>
                <xsd:element ref="ns2:S_x00f8_knadssum" minOccurs="0"/>
                <xsd:element ref="ns2:Datoforsluttrapportering" minOccurs="0"/>
                <xsd:element ref="ns2:S_x00f8_kere" minOccurs="0"/>
                <xsd:element ref="ns2:Fakturert" minOccurs="0"/>
                <xsd:element ref="ns2:Levertsluttrapport_x003f_" minOccurs="0"/>
                <xsd:element ref="ns2:Kommentar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7ad47-7539-4bd7-b3de-fbe2b8e82595" elementFormDefault="qualified">
    <xsd:import namespace="http://schemas.microsoft.com/office/2006/documentManagement/types"/>
    <xsd:import namespace="http://schemas.microsoft.com/office/infopath/2007/PartnerControls"/>
    <xsd:element name="Instilt" ma:index="2" nillable="true" ma:displayName="Vedtak" ma:format="Dropdown" ma:internalName="Instilt" ma:readOnly="false">
      <xsd:simpleType>
        <xsd:restriction base="dms:Choice">
          <xsd:enumeration value="Ja"/>
          <xsd:enumeration value="Nei"/>
        </xsd:restriction>
      </xsd:simpleType>
    </xsd:element>
    <xsd:element name="S_x00f8_knadssum" ma:index="3" nillable="true" ma:displayName="Søknadssum" ma:LCID="1044" ma:internalName="S_x00f8_knadssum" ma:readOnly="false">
      <xsd:simpleType>
        <xsd:restriction base="dms:Currency"/>
      </xsd:simpleType>
    </xsd:element>
    <xsd:element name="Datoforsluttrapportering" ma:index="4" nillable="true" ma:displayName="Dato for sluttrapportering " ma:format="DateOnly" ma:internalName="Datoforsluttrapportering" ma:readOnly="false">
      <xsd:simpleType>
        <xsd:restriction base="dms:DateTime"/>
      </xsd:simpleType>
    </xsd:element>
    <xsd:element name="S_x00f8_kere" ma:index="5" nillable="true" ma:displayName="Søkere" ma:internalName="S_x00f8_kere" ma:readOnly="false">
      <xsd:simpleType>
        <xsd:restriction base="dms:Note">
          <xsd:maxLength value="255"/>
        </xsd:restriction>
      </xsd:simpleType>
    </xsd:element>
    <xsd:element name="Fakturert" ma:index="6" nillable="true" ma:displayName="Fakturert" ma:default="0" ma:internalName="Fakturert" ma:readOnly="false">
      <xsd:simpleType>
        <xsd:restriction base="dms:Boolean"/>
      </xsd:simpleType>
    </xsd:element>
    <xsd:element name="Levertsluttrapport_x003f_" ma:index="7" nillable="true" ma:displayName="Levert sluttrapport?" ma:default="0" ma:internalName="Levertsluttrapport_x003f_" ma:readOnly="false">
      <xsd:simpleType>
        <xsd:restriction base="dms:Boolean"/>
      </xsd:simpleType>
    </xsd:element>
    <xsd:element name="Kommentar" ma:index="8" nillable="true" ma:displayName="Kommentar" ma:internalName="Kommentar" ma:readOnly="false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528fd71-ad7b-48f8-811b-c0b564380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d6f9-6a08-4805-8db4-0aee2af7b58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a7ae82-9137-4996-8bee-170416136e4b}" ma:internalName="TaxCatchAll" ma:showField="CatchAllData" ma:web="9fb0d6f9-6a08-4805-8db4-0aee2af7b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ilt xmlns="ee47ad47-7539-4bd7-b3de-fbe2b8e82595" xsi:nil="true"/>
    <S_x00f8_kere xmlns="ee47ad47-7539-4bd7-b3de-fbe2b8e82595" xsi:nil="true"/>
    <lcf76f155ced4ddcb4097134ff3c332f xmlns="ee47ad47-7539-4bd7-b3de-fbe2b8e82595">
      <Terms xmlns="http://schemas.microsoft.com/office/infopath/2007/PartnerControls"/>
    </lcf76f155ced4ddcb4097134ff3c332f>
    <TaxCatchAll xmlns="9fb0d6f9-6a08-4805-8db4-0aee2af7b58d" xsi:nil="true"/>
    <Datoforsluttrapportering xmlns="ee47ad47-7539-4bd7-b3de-fbe2b8e82595" xsi:nil="true"/>
    <Kommentar xmlns="ee47ad47-7539-4bd7-b3de-fbe2b8e82595" xsi:nil="true"/>
    <Fakturert xmlns="ee47ad47-7539-4bd7-b3de-fbe2b8e82595">false</Fakturert>
    <S_x00f8_knadssum xmlns="ee47ad47-7539-4bd7-b3de-fbe2b8e82595" xsi:nil="true"/>
    <Levertsluttrapport_x003f_ xmlns="ee47ad47-7539-4bd7-b3de-fbe2b8e82595">false</Levertsluttrappor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2223D-0D57-4DBA-82AF-94EDEA544737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Therese Farstad</cp:lastModifiedBy>
  <cp:revision>3</cp:revision>
  <cp:lastPrinted>2019-06-12T12:57:00Z</cp:lastPrinted>
  <dcterms:created xsi:type="dcterms:W3CDTF">2019-08-30T07:16:00Z</dcterms:created>
  <dcterms:modified xsi:type="dcterms:W3CDTF">2021-02-01T11:37:00Z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0x010100E805C1ED54552548983B889640EC3B45</vt:lpwstr>
  </property>
  <property fmtid="{D5CDD505-2E9C-101B-9397-08002B2CF9AE}" pid="3" name="Order">
    <vt:r8>100</vt:r8>
  </property>
  <property fmtid="{D5CDD505-2E9C-101B-9397-08002B2CF9AE}" pid="4" name="OK_Felles_Arkivverdig">
    <vt:lpwstr/>
  </property>
  <property fmtid="{D5CDD505-2E9C-101B-9397-08002B2CF9AE}" pid="5" name="_ExtendedDescription">
    <vt:lpwstr/>
  </property>
</Properties>
</file>